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2" w:rsidRPr="005213F3" w:rsidRDefault="009A5842" w:rsidP="001E4BCE">
      <w:pPr>
        <w:autoSpaceDE w:val="0"/>
        <w:autoSpaceDN w:val="0"/>
        <w:adjustRightInd w:val="0"/>
        <w:jc w:val="both"/>
        <w:rPr>
          <w:bCs/>
        </w:rPr>
      </w:pPr>
    </w:p>
    <w:p w:rsidR="009A5842" w:rsidRPr="005213F3" w:rsidRDefault="009A5842" w:rsidP="00BB49A2">
      <w:pPr>
        <w:shd w:val="clear" w:color="auto" w:fill="D9D9D9"/>
        <w:autoSpaceDE w:val="0"/>
        <w:autoSpaceDN w:val="0"/>
        <w:adjustRightInd w:val="0"/>
        <w:jc w:val="center"/>
        <w:rPr>
          <w:bCs/>
        </w:rPr>
      </w:pPr>
      <w:r w:rsidRPr="005213F3">
        <w:rPr>
          <w:bCs/>
        </w:rPr>
        <w:t>TERMS OF REFERENCE</w:t>
      </w:r>
    </w:p>
    <w:p w:rsidR="009A5842" w:rsidRPr="005213F3" w:rsidRDefault="009A5842" w:rsidP="00BB49A2">
      <w:pPr>
        <w:shd w:val="clear" w:color="auto" w:fill="D9D9D9"/>
        <w:jc w:val="center"/>
        <w:rPr>
          <w:bCs/>
          <w:lang w:val="en-GB"/>
        </w:rPr>
      </w:pPr>
      <w:r w:rsidRPr="005213F3">
        <w:rPr>
          <w:bCs/>
          <w:lang w:val="en-GB"/>
        </w:rPr>
        <w:t>End of program GF-</w:t>
      </w:r>
      <w:r>
        <w:rPr>
          <w:bCs/>
          <w:lang w:val="en-GB"/>
        </w:rPr>
        <w:t>RHCF</w:t>
      </w:r>
    </w:p>
    <w:p w:rsidR="009A5842" w:rsidRPr="005213F3" w:rsidRDefault="009A5842" w:rsidP="00BB49A2">
      <w:pPr>
        <w:shd w:val="clear" w:color="auto" w:fill="D9D9D9"/>
        <w:jc w:val="center"/>
        <w:rPr>
          <w:b/>
          <w:bCs/>
        </w:rPr>
      </w:pPr>
      <w:r w:rsidRPr="005213F3">
        <w:rPr>
          <w:bCs/>
          <w:lang w:val="en-GB"/>
        </w:rPr>
        <w:t xml:space="preserve">TB Round </w:t>
      </w:r>
      <w:r>
        <w:rPr>
          <w:bCs/>
          <w:lang w:val="en-GB"/>
        </w:rPr>
        <w:t>4</w:t>
      </w:r>
    </w:p>
    <w:p w:rsidR="009A5842" w:rsidRPr="005213F3" w:rsidRDefault="009A5842" w:rsidP="001E4BCE">
      <w:pPr>
        <w:autoSpaceDE w:val="0"/>
        <w:autoSpaceDN w:val="0"/>
        <w:adjustRightInd w:val="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autoSpaceDE w:val="0"/>
              <w:autoSpaceDN w:val="0"/>
              <w:adjustRightInd w:val="0"/>
              <w:jc w:val="both"/>
              <w:rPr>
                <w:b/>
                <w:bCs/>
              </w:rPr>
            </w:pPr>
            <w:r w:rsidRPr="005213F3">
              <w:rPr>
                <w:b/>
                <w:bCs/>
              </w:rPr>
              <w:t>1. Background and context</w:t>
            </w:r>
          </w:p>
        </w:tc>
      </w:tr>
    </w:tbl>
    <w:p w:rsidR="009A5842" w:rsidRPr="005213F3" w:rsidRDefault="009A5842" w:rsidP="001E4BCE">
      <w:pPr>
        <w:autoSpaceDE w:val="0"/>
        <w:autoSpaceDN w:val="0"/>
        <w:adjustRightInd w:val="0"/>
        <w:jc w:val="both"/>
        <w:rPr>
          <w:b/>
          <w:bCs/>
        </w:rPr>
      </w:pPr>
    </w:p>
    <w:p w:rsidR="009A5842" w:rsidRPr="005213F3" w:rsidRDefault="009A5842" w:rsidP="005204E0">
      <w:pPr>
        <w:autoSpaceDE w:val="0"/>
        <w:autoSpaceDN w:val="0"/>
        <w:adjustRightInd w:val="0"/>
        <w:jc w:val="both"/>
        <w:rPr>
          <w:rStyle w:val="introduction1"/>
          <w:rFonts w:ascii="Times New Roman" w:hAnsi="Times New Roman" w:cs="Times New Roman"/>
          <w:sz w:val="24"/>
          <w:szCs w:val="24"/>
        </w:rPr>
      </w:pPr>
      <w:r w:rsidRPr="005213F3">
        <w:rPr>
          <w:b/>
          <w:bCs/>
        </w:rPr>
        <w:t xml:space="preserve">  </w:t>
      </w:r>
      <w:r w:rsidRPr="005213F3">
        <w:rPr>
          <w:rStyle w:val="dropped1"/>
          <w:rFonts w:ascii="Times New Roman" w:hAnsi="Times New Roman" w:cs="Times New Roman"/>
          <w:sz w:val="24"/>
          <w:szCs w:val="24"/>
        </w:rPr>
        <w:t>The Global Fund to Fight AIDS, Tuberculosis and Malaria (</w:t>
      </w:r>
      <w:r>
        <w:rPr>
          <w:rStyle w:val="introduction1"/>
          <w:rFonts w:ascii="Times New Roman" w:hAnsi="Times New Roman" w:cs="Times New Roman"/>
          <w:sz w:val="24"/>
          <w:szCs w:val="24"/>
        </w:rPr>
        <w:t>GF</w:t>
      </w:r>
      <w:r w:rsidRPr="005213F3">
        <w:rPr>
          <w:rStyle w:val="introduction1"/>
          <w:rFonts w:ascii="Times New Roman" w:hAnsi="Times New Roman" w:cs="Times New Roman"/>
          <w:sz w:val="24"/>
          <w:szCs w:val="24"/>
        </w:rPr>
        <w:t>) was set up as an international financing institution to increase resources to fight the three diseases namely HIV/AIDS, Tuberculosis and Malaria. Global fund has supported large scale prevention, treatment and care program against the thre</w:t>
      </w:r>
      <w:r>
        <w:rPr>
          <w:rStyle w:val="introduction1"/>
          <w:rFonts w:ascii="Times New Roman" w:hAnsi="Times New Roman" w:cs="Times New Roman"/>
          <w:sz w:val="24"/>
          <w:szCs w:val="24"/>
        </w:rPr>
        <w:t>e diseases. The purpose of GF</w:t>
      </w:r>
      <w:r w:rsidRPr="005213F3">
        <w:rPr>
          <w:rStyle w:val="introduction1"/>
          <w:rFonts w:ascii="Times New Roman" w:hAnsi="Times New Roman" w:cs="Times New Roman"/>
          <w:sz w:val="24"/>
          <w:szCs w:val="24"/>
        </w:rPr>
        <w:t xml:space="preserve"> is to attract, manage and disburse resources in public –private partnership that will make sustainable and significant contribution to the reduction of mortality and morbidity caused by the three major diseases and contributing for achievement of millennium development goals. To date, over 2 million peoples are on ARVs, 7.4 million peoples under DOTS and 70 million bed nets have been distributed.</w:t>
      </w:r>
    </w:p>
    <w:p w:rsidR="009A5842" w:rsidRPr="005213F3" w:rsidRDefault="009A5842" w:rsidP="0056114D">
      <w:pPr>
        <w:jc w:val="both"/>
        <w:rPr>
          <w:rStyle w:val="introduction1"/>
          <w:rFonts w:ascii="Times New Roman" w:hAnsi="Times New Roman" w:cs="Times New Roman"/>
          <w:sz w:val="24"/>
          <w:szCs w:val="24"/>
        </w:rPr>
      </w:pPr>
    </w:p>
    <w:p w:rsidR="009A5842" w:rsidRPr="005213F3" w:rsidRDefault="009A5842" w:rsidP="0056114D">
      <w:pPr>
        <w:jc w:val="both"/>
        <w:rPr>
          <w:color w:val="000000"/>
        </w:rPr>
      </w:pPr>
      <w:r>
        <w:t>Russian Health Care Foundation (RHCF)</w:t>
      </w:r>
      <w:r w:rsidRPr="005213F3">
        <w:t xml:space="preserve"> is assuming the role</w:t>
      </w:r>
      <w:r>
        <w:t xml:space="preserve"> of Principal Recipient of GF</w:t>
      </w:r>
      <w:r w:rsidRPr="005213F3">
        <w:t xml:space="preserve"> grants in </w:t>
      </w:r>
      <w:r>
        <w:t xml:space="preserve">the </w:t>
      </w:r>
      <w:smartTag w:uri="urn:schemas-microsoft-com:office:smarttags" w:element="country-region">
        <w:smartTag w:uri="urn:schemas-microsoft-com:office:smarttags" w:element="place">
          <w:r>
            <w:t>Russian Federation</w:t>
          </w:r>
        </w:smartTag>
      </w:smartTag>
      <w:r w:rsidRPr="005213F3">
        <w:t>.</w:t>
      </w:r>
      <w:r w:rsidRPr="005213F3">
        <w:rPr>
          <w:rStyle w:val="introduction1"/>
          <w:rFonts w:ascii="Times New Roman" w:hAnsi="Times New Roman" w:cs="Times New Roman"/>
          <w:sz w:val="24"/>
          <w:szCs w:val="24"/>
        </w:rPr>
        <w:t xml:space="preserve"> As</w:t>
      </w:r>
      <w:r w:rsidRPr="005213F3">
        <w:rPr>
          <w:color w:val="000000"/>
        </w:rPr>
        <w:t xml:space="preserve"> Principal Recipient for </w:t>
      </w:r>
      <w:r>
        <w:rPr>
          <w:color w:val="000000"/>
        </w:rPr>
        <w:t xml:space="preserve">the </w:t>
      </w:r>
      <w:r w:rsidRPr="005213F3">
        <w:rPr>
          <w:color w:val="000000"/>
        </w:rPr>
        <w:t>GF</w:t>
      </w:r>
      <w:r>
        <w:rPr>
          <w:color w:val="000000"/>
        </w:rPr>
        <w:t xml:space="preserve"> grant</w:t>
      </w:r>
      <w:r w:rsidRPr="005213F3">
        <w:rPr>
          <w:color w:val="000000"/>
        </w:rPr>
        <w:t>,</w:t>
      </w:r>
      <w:r>
        <w:rPr>
          <w:color w:val="000000"/>
        </w:rPr>
        <w:t xml:space="preserve"> is</w:t>
      </w:r>
      <w:r w:rsidRPr="005213F3">
        <w:rPr>
          <w:color w:val="000000"/>
        </w:rPr>
        <w:t xml:space="preserve"> assisting the country to meet its main goals in reducing mortality </w:t>
      </w:r>
      <w:r>
        <w:rPr>
          <w:color w:val="000000"/>
        </w:rPr>
        <w:t xml:space="preserve">and morbidity from </w:t>
      </w:r>
      <w:r w:rsidRPr="005213F3">
        <w:rPr>
          <w:color w:val="000000"/>
        </w:rPr>
        <w:t>TB</w:t>
      </w:r>
      <w:r>
        <w:t>.</w:t>
      </w:r>
      <w:r w:rsidRPr="005213F3">
        <w:t xml:space="preserve"> </w:t>
      </w:r>
      <w:r>
        <w:t xml:space="preserve">RHCF </w:t>
      </w:r>
      <w:r w:rsidRPr="005213F3">
        <w:t>is responsible for the financial and pr</w:t>
      </w:r>
      <w:r>
        <w:t>ogrammatic management of the GF</w:t>
      </w:r>
      <w:r w:rsidRPr="005213F3">
        <w:t xml:space="preserve"> grant as well as for the procurement of health and non health products. In all areas of implementation, it provides capacity development services to relevant national institutions, sub recipients and implementing partners. Currently, </w:t>
      </w:r>
      <w:r>
        <w:t>RHCF</w:t>
      </w:r>
      <w:r w:rsidRPr="005213F3">
        <w:t>, as Principal Recipient bears full responsibility for the operation</w:t>
      </w:r>
      <w:r>
        <w:t>al and financial management of 2</w:t>
      </w:r>
      <w:r w:rsidRPr="005213F3">
        <w:t xml:space="preserve"> grants: Tubercu</w:t>
      </w:r>
      <w:r>
        <w:t>losis Round 4</w:t>
      </w:r>
      <w:r w:rsidRPr="005213F3">
        <w:t xml:space="preserve">, </w:t>
      </w:r>
      <w:r>
        <w:t>and</w:t>
      </w:r>
      <w:r w:rsidRPr="005213F3">
        <w:t xml:space="preserve"> HIV/AIDS Round 4.</w:t>
      </w:r>
      <w:r>
        <w:t xml:space="preserve">  </w:t>
      </w:r>
      <w:r w:rsidRPr="005213F3">
        <w:rPr>
          <w:color w:val="000000"/>
        </w:rPr>
        <w:t xml:space="preserve">Currently </w:t>
      </w:r>
      <w:r>
        <w:rPr>
          <w:color w:val="000000"/>
        </w:rPr>
        <w:t>RHCF</w:t>
      </w:r>
      <w:r w:rsidRPr="005213F3">
        <w:rPr>
          <w:color w:val="000000"/>
        </w:rPr>
        <w:t xml:space="preserve"> run the G</w:t>
      </w:r>
      <w:r>
        <w:rPr>
          <w:color w:val="000000"/>
        </w:rPr>
        <w:t xml:space="preserve">lobal Fund grant to totals </w:t>
      </w:r>
      <w:r w:rsidRPr="007966E3">
        <w:rPr>
          <w:color w:val="000000"/>
        </w:rPr>
        <w:t>USD 88,165,448.</w:t>
      </w:r>
      <w:r w:rsidRPr="005213F3">
        <w:rPr>
          <w:color w:val="000000"/>
        </w:rPr>
        <w:t xml:space="preserve">  </w:t>
      </w:r>
    </w:p>
    <w:p w:rsidR="009A5842" w:rsidRPr="000931F5" w:rsidRDefault="009A5842" w:rsidP="0056114D">
      <w:pPr>
        <w:jc w:val="both"/>
      </w:pPr>
    </w:p>
    <w:p w:rsidR="009A5842" w:rsidRPr="005213F3" w:rsidRDefault="009A5842" w:rsidP="0056114D">
      <w:pPr>
        <w:autoSpaceDE w:val="0"/>
        <w:autoSpaceDN w:val="0"/>
        <w:adjustRightInd w:val="0"/>
        <w:jc w:val="both"/>
      </w:pPr>
      <w:r>
        <w:t>RHCF</w:t>
      </w:r>
      <w:r w:rsidRPr="005213F3">
        <w:t xml:space="preserve"> is planning to conduct </w:t>
      </w:r>
      <w:r>
        <w:t>e</w:t>
      </w:r>
      <w:r w:rsidRPr="005213F3">
        <w:t xml:space="preserve">nd-of-program evaluation for </w:t>
      </w:r>
      <w:r>
        <w:t xml:space="preserve">its </w:t>
      </w:r>
      <w:r w:rsidRPr="005213F3">
        <w:t xml:space="preserve">Tuberculosis Round </w:t>
      </w:r>
      <w:r>
        <w:t>4</w:t>
      </w:r>
      <w:r w:rsidRPr="005213F3">
        <w:t xml:space="preserve"> </w:t>
      </w:r>
      <w:r>
        <w:t>grant of the GF program</w:t>
      </w:r>
      <w:r w:rsidRPr="005213F3">
        <w:t xml:space="preserve">. </w:t>
      </w:r>
    </w:p>
    <w:p w:rsidR="009A5842" w:rsidRPr="005213F3" w:rsidRDefault="009A5842" w:rsidP="001E4BC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jc w:val="both"/>
              <w:rPr>
                <w:b/>
              </w:rPr>
            </w:pPr>
            <w:r w:rsidRPr="005213F3">
              <w:rPr>
                <w:b/>
              </w:rPr>
              <w:t>2. Evaluation Purpose</w:t>
            </w:r>
          </w:p>
        </w:tc>
      </w:tr>
    </w:tbl>
    <w:p w:rsidR="009A5842" w:rsidRPr="006F14FE" w:rsidRDefault="009A5842" w:rsidP="0056114D">
      <w:pPr>
        <w:autoSpaceDE w:val="0"/>
        <w:autoSpaceDN w:val="0"/>
        <w:adjustRightInd w:val="0"/>
        <w:jc w:val="both"/>
      </w:pPr>
      <w:r>
        <w:t>The end of program evaluation will</w:t>
      </w:r>
      <w:r w:rsidRPr="005213F3">
        <w:t xml:space="preserve"> enable the team to assess, determine and report on GF project inputs, processes, accomplishment, lesson learned and </w:t>
      </w:r>
      <w:r w:rsidRPr="006F14FE">
        <w:t xml:space="preserve">to make recommendation to CCM. It mainly focuses on evaluating the outcome and impact the grant achieved during its five year implementation.   The evaluation should: </w:t>
      </w:r>
    </w:p>
    <w:p w:rsidR="009A5842" w:rsidRPr="006F14FE" w:rsidRDefault="009A5842" w:rsidP="0056114D">
      <w:pPr>
        <w:numPr>
          <w:ilvl w:val="0"/>
          <w:numId w:val="5"/>
        </w:numPr>
        <w:autoSpaceDE w:val="0"/>
        <w:autoSpaceDN w:val="0"/>
        <w:adjustRightInd w:val="0"/>
        <w:jc w:val="both"/>
      </w:pPr>
      <w:r w:rsidRPr="006F14FE">
        <w:t>Estimate the implementation process of Tuberculosis Round 4 grant</w:t>
      </w:r>
    </w:p>
    <w:p w:rsidR="009A5842" w:rsidRPr="006F14FE" w:rsidRDefault="009A5842" w:rsidP="0056114D">
      <w:pPr>
        <w:numPr>
          <w:ilvl w:val="0"/>
          <w:numId w:val="5"/>
        </w:numPr>
        <w:autoSpaceDE w:val="0"/>
        <w:autoSpaceDN w:val="0"/>
        <w:adjustRightInd w:val="0"/>
        <w:jc w:val="both"/>
      </w:pPr>
      <w:r w:rsidRPr="006F14FE">
        <w:t>Estimate Round 4 Project contribution in strengthening TB care services in RF Estimate major achievements during the grants implementation – mainly focusing on outcome and impacts</w:t>
      </w:r>
    </w:p>
    <w:p w:rsidR="009A5842" w:rsidRPr="006F14FE" w:rsidRDefault="009A5842" w:rsidP="0056114D">
      <w:pPr>
        <w:numPr>
          <w:ilvl w:val="0"/>
          <w:numId w:val="5"/>
        </w:numPr>
        <w:autoSpaceDE w:val="0"/>
        <w:autoSpaceDN w:val="0"/>
        <w:adjustRightInd w:val="0"/>
        <w:jc w:val="both"/>
      </w:pPr>
      <w:r w:rsidRPr="006F14FE">
        <w:t>Estimate the implementation effectiveness of MDR-TB treatment projects</w:t>
      </w:r>
    </w:p>
    <w:p w:rsidR="009A5842" w:rsidRPr="005213F3" w:rsidRDefault="009A5842" w:rsidP="0056114D">
      <w:pPr>
        <w:numPr>
          <w:ilvl w:val="0"/>
          <w:numId w:val="5"/>
        </w:numPr>
        <w:autoSpaceDE w:val="0"/>
        <w:autoSpaceDN w:val="0"/>
        <w:adjustRightInd w:val="0"/>
        <w:jc w:val="both"/>
      </w:pPr>
      <w:r w:rsidRPr="006F14FE">
        <w:t>Examine the performance of the PR in terms of coordination, procuremen</w:t>
      </w:r>
      <w:r w:rsidRPr="005213F3">
        <w:t xml:space="preserve">ts and supply management, finance, and monitoring and evaluations as well as evaluate the role of </w:t>
      </w:r>
      <w:r>
        <w:t>RHCF</w:t>
      </w:r>
      <w:r w:rsidRPr="005213F3">
        <w:t xml:space="preserve"> in managing the GF portfolio in </w:t>
      </w:r>
      <w:r>
        <w:t xml:space="preserve">the </w:t>
      </w:r>
      <w:smartTag w:uri="urn:schemas-microsoft-com:office:smarttags" w:element="country-region">
        <w:smartTag w:uri="urn:schemas-microsoft-com:office:smarttags" w:element="place">
          <w:r>
            <w:t>Russian Federation</w:t>
          </w:r>
        </w:smartTag>
      </w:smartTag>
      <w:r w:rsidRPr="005213F3">
        <w:t>.</w:t>
      </w:r>
    </w:p>
    <w:p w:rsidR="009A5842" w:rsidRDefault="009A5842" w:rsidP="008A4CC3">
      <w:pPr>
        <w:numPr>
          <w:ilvl w:val="0"/>
          <w:numId w:val="5"/>
        </w:numPr>
        <w:autoSpaceDE w:val="0"/>
        <w:autoSpaceDN w:val="0"/>
        <w:adjustRightInd w:val="0"/>
        <w:ind w:left="360" w:firstLine="0"/>
        <w:jc w:val="both"/>
      </w:pPr>
      <w:r>
        <w:t>Estimate</w:t>
      </w:r>
      <w:r w:rsidRPr="005213F3">
        <w:t xml:space="preserve"> the major problems and constrain</w:t>
      </w:r>
      <w:r>
        <w:t>t</w:t>
      </w:r>
      <w:r w:rsidRPr="005213F3">
        <w:t xml:space="preserve">s faced by the GF project at </w:t>
      </w:r>
      <w:r>
        <w:t>d</w:t>
      </w:r>
      <w:r w:rsidRPr="005213F3">
        <w:t xml:space="preserve">ifferent </w:t>
      </w:r>
    </w:p>
    <w:p w:rsidR="009A5842" w:rsidRPr="005213F3" w:rsidRDefault="009A5842" w:rsidP="008A4CC3">
      <w:pPr>
        <w:autoSpaceDE w:val="0"/>
        <w:autoSpaceDN w:val="0"/>
        <w:adjustRightInd w:val="0"/>
        <w:ind w:left="360"/>
        <w:jc w:val="both"/>
      </w:pPr>
      <w:r>
        <w:t xml:space="preserve">      </w:t>
      </w:r>
      <w:r w:rsidRPr="005213F3">
        <w:t>levels including national, state, county, health facilities and SRs.</w:t>
      </w:r>
    </w:p>
    <w:p w:rsidR="009A5842" w:rsidRPr="005213F3" w:rsidRDefault="009A5842" w:rsidP="004E2782">
      <w:pPr>
        <w:numPr>
          <w:ilvl w:val="0"/>
          <w:numId w:val="5"/>
        </w:numPr>
        <w:autoSpaceDE w:val="0"/>
        <w:autoSpaceDN w:val="0"/>
        <w:adjustRightInd w:val="0"/>
        <w:ind w:left="360" w:firstLine="0"/>
        <w:jc w:val="both"/>
      </w:pPr>
      <w:r>
        <w:t>Estimate</w:t>
      </w:r>
      <w:r w:rsidRPr="005213F3">
        <w:t xml:space="preserve"> the degree to which the GF project fits into the </w:t>
      </w:r>
      <w:r>
        <w:t>Ministry of Health and Social Development (</w:t>
      </w:r>
      <w:r w:rsidRPr="005213F3">
        <w:t>MoH</w:t>
      </w:r>
      <w:r>
        <w:t>SD)</w:t>
      </w:r>
      <w:r w:rsidRPr="005213F3">
        <w:t xml:space="preserve"> health strategic program.</w:t>
      </w:r>
    </w:p>
    <w:p w:rsidR="009A5842" w:rsidRDefault="009A5842" w:rsidP="008A4CC3">
      <w:pPr>
        <w:numPr>
          <w:ilvl w:val="0"/>
          <w:numId w:val="5"/>
        </w:numPr>
        <w:autoSpaceDE w:val="0"/>
        <w:autoSpaceDN w:val="0"/>
        <w:adjustRightInd w:val="0"/>
        <w:ind w:left="360" w:firstLine="0"/>
        <w:jc w:val="both"/>
      </w:pPr>
      <w:r>
        <w:t>Estimate</w:t>
      </w:r>
      <w:r w:rsidRPr="005213F3">
        <w:t xml:space="preserve"> the relationship among different stakeholders involved in the </w:t>
      </w:r>
      <w:r>
        <w:t xml:space="preserve">    </w:t>
      </w:r>
    </w:p>
    <w:p w:rsidR="009A5842" w:rsidRDefault="009A5842" w:rsidP="00A27C60">
      <w:pPr>
        <w:autoSpaceDE w:val="0"/>
        <w:autoSpaceDN w:val="0"/>
        <w:adjustRightInd w:val="0"/>
        <w:ind w:left="360"/>
        <w:jc w:val="both"/>
      </w:pPr>
      <w:r>
        <w:t xml:space="preserve">      i</w:t>
      </w:r>
      <w:r w:rsidRPr="005213F3">
        <w:t xml:space="preserve">mplementation of GF project including CCM, PR and SRs, and the </w:t>
      </w:r>
      <w:r>
        <w:t xml:space="preserve">        </w:t>
      </w:r>
    </w:p>
    <w:p w:rsidR="009A5842" w:rsidRPr="005213F3" w:rsidRDefault="009A5842" w:rsidP="00A27C60">
      <w:pPr>
        <w:autoSpaceDE w:val="0"/>
        <w:autoSpaceDN w:val="0"/>
        <w:adjustRightInd w:val="0"/>
        <w:ind w:left="360"/>
        <w:jc w:val="both"/>
      </w:pPr>
      <w:r>
        <w:t xml:space="preserve">      </w:t>
      </w:r>
      <w:r w:rsidRPr="005213F3">
        <w:t>relationship with GF.</w:t>
      </w:r>
    </w:p>
    <w:p w:rsidR="009A5842" w:rsidRPr="008A4CC3" w:rsidRDefault="009A5842" w:rsidP="008A4CC3">
      <w:pPr>
        <w:numPr>
          <w:ilvl w:val="0"/>
          <w:numId w:val="5"/>
        </w:numPr>
        <w:autoSpaceDE w:val="0"/>
        <w:autoSpaceDN w:val="0"/>
        <w:adjustRightInd w:val="0"/>
        <w:ind w:left="360" w:firstLine="0"/>
        <w:jc w:val="both"/>
      </w:pPr>
      <w:r>
        <w:rPr>
          <w:color w:val="333333"/>
        </w:rPr>
        <w:t>Estimate</w:t>
      </w:r>
      <w:r w:rsidRPr="005213F3">
        <w:rPr>
          <w:color w:val="333333"/>
        </w:rPr>
        <w:t xml:space="preserve"> the extent of </w:t>
      </w:r>
      <w:r>
        <w:rPr>
          <w:color w:val="333333"/>
        </w:rPr>
        <w:t>RHCF</w:t>
      </w:r>
      <w:r w:rsidRPr="005213F3">
        <w:rPr>
          <w:color w:val="333333"/>
        </w:rPr>
        <w:t xml:space="preserve"> commitment to the human development approach and </w:t>
      </w:r>
    </w:p>
    <w:p w:rsidR="009A5842" w:rsidRDefault="009A5842" w:rsidP="008A4CC3">
      <w:pPr>
        <w:autoSpaceDE w:val="0"/>
        <w:autoSpaceDN w:val="0"/>
        <w:adjustRightInd w:val="0"/>
        <w:ind w:left="360"/>
        <w:jc w:val="both"/>
        <w:rPr>
          <w:color w:val="333333"/>
        </w:rPr>
      </w:pPr>
      <w:r>
        <w:rPr>
          <w:color w:val="333333"/>
        </w:rPr>
        <w:t xml:space="preserve">       </w:t>
      </w:r>
      <w:r w:rsidRPr="005213F3">
        <w:rPr>
          <w:color w:val="333333"/>
        </w:rPr>
        <w:t xml:space="preserve">how effectively equality and gender mainstreaming have been incorporated in the </w:t>
      </w:r>
    </w:p>
    <w:p w:rsidR="009A5842" w:rsidRPr="004E2782" w:rsidRDefault="009A5842" w:rsidP="004E2782">
      <w:pPr>
        <w:autoSpaceDE w:val="0"/>
        <w:autoSpaceDN w:val="0"/>
        <w:adjustRightInd w:val="0"/>
        <w:ind w:left="360"/>
        <w:jc w:val="both"/>
        <w:rPr>
          <w:color w:val="333333"/>
        </w:rPr>
      </w:pPr>
      <w:r>
        <w:rPr>
          <w:color w:val="333333"/>
        </w:rPr>
        <w:t xml:space="preserve">      </w:t>
      </w:r>
      <w:r w:rsidRPr="005213F3">
        <w:rPr>
          <w:color w:val="333333"/>
        </w:rPr>
        <w:t>design and execution of the programme.</w:t>
      </w:r>
    </w:p>
    <w:p w:rsidR="009A5842" w:rsidRPr="005213F3" w:rsidRDefault="009A5842" w:rsidP="00C6130A">
      <w:pPr>
        <w:autoSpaceDE w:val="0"/>
        <w:autoSpaceDN w:val="0"/>
        <w:adjustRightInd w:val="0"/>
        <w:ind w:left="720"/>
        <w:jc w:val="both"/>
      </w:pPr>
    </w:p>
    <w:p w:rsidR="009A5842" w:rsidRPr="005213F3" w:rsidRDefault="009A5842" w:rsidP="001E4BCE">
      <w:pPr>
        <w:autoSpaceDE w:val="0"/>
        <w:autoSpaceDN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FC4A5C">
            <w:pPr>
              <w:autoSpaceDE w:val="0"/>
              <w:autoSpaceDN w:val="0"/>
              <w:adjustRightInd w:val="0"/>
              <w:jc w:val="both"/>
              <w:rPr>
                <w:b/>
                <w:bCs/>
                <w:color w:val="000000"/>
              </w:rPr>
            </w:pPr>
            <w:r w:rsidRPr="005213F3">
              <w:rPr>
                <w:b/>
                <w:bCs/>
                <w:color w:val="000000"/>
              </w:rPr>
              <w:t xml:space="preserve">3. Objectives of </w:t>
            </w:r>
            <w:r>
              <w:rPr>
                <w:b/>
                <w:bCs/>
                <w:color w:val="000000"/>
              </w:rPr>
              <w:t xml:space="preserve"> End of  Program </w:t>
            </w:r>
            <w:r w:rsidRPr="005213F3">
              <w:rPr>
                <w:b/>
                <w:bCs/>
                <w:color w:val="000000"/>
              </w:rPr>
              <w:t>Evaluation</w:t>
            </w:r>
          </w:p>
        </w:tc>
      </w:tr>
    </w:tbl>
    <w:p w:rsidR="009A5842" w:rsidRPr="005213F3" w:rsidRDefault="009A5842" w:rsidP="001E4BCE">
      <w:pPr>
        <w:autoSpaceDE w:val="0"/>
        <w:autoSpaceDN w:val="0"/>
        <w:adjustRightInd w:val="0"/>
        <w:jc w:val="both"/>
        <w:rPr>
          <w:b/>
          <w:bCs/>
          <w:color w:val="000000"/>
        </w:rPr>
      </w:pPr>
    </w:p>
    <w:p w:rsidR="009A5842" w:rsidRPr="005213F3" w:rsidRDefault="009A5842" w:rsidP="001E4BCE">
      <w:pPr>
        <w:autoSpaceDE w:val="0"/>
        <w:autoSpaceDN w:val="0"/>
        <w:adjustRightInd w:val="0"/>
        <w:jc w:val="both"/>
        <w:rPr>
          <w:color w:val="111111"/>
        </w:rPr>
      </w:pPr>
      <w:r w:rsidRPr="005213F3">
        <w:rPr>
          <w:color w:val="111111"/>
        </w:rPr>
        <w:t xml:space="preserve">The objectives of </w:t>
      </w:r>
      <w:r>
        <w:rPr>
          <w:color w:val="111111"/>
        </w:rPr>
        <w:t>end of program evaluation</w:t>
      </w:r>
      <w:r w:rsidRPr="005213F3">
        <w:rPr>
          <w:color w:val="111111"/>
        </w:rPr>
        <w:t xml:space="preserve"> are to evaluate the extent of progress and the relevance, effectiveness, efficiency, </w:t>
      </w:r>
      <w:r>
        <w:rPr>
          <w:color w:val="111111"/>
        </w:rPr>
        <w:t xml:space="preserve">sustainability </w:t>
      </w:r>
      <w:r w:rsidRPr="005213F3">
        <w:rPr>
          <w:color w:val="111111"/>
        </w:rPr>
        <w:t>and impact of the program activities and formulate recommendations. Specific objectives include the following:</w:t>
      </w:r>
    </w:p>
    <w:p w:rsidR="009A5842" w:rsidRPr="005213F3" w:rsidRDefault="009A5842" w:rsidP="001E4BCE">
      <w:pPr>
        <w:autoSpaceDE w:val="0"/>
        <w:autoSpaceDN w:val="0"/>
        <w:adjustRightInd w:val="0"/>
        <w:jc w:val="both"/>
        <w:rPr>
          <w:color w:val="111111"/>
        </w:rPr>
      </w:pPr>
    </w:p>
    <w:p w:rsidR="009A5842" w:rsidRDefault="009A5842" w:rsidP="001E4BCE">
      <w:pPr>
        <w:pStyle w:val="ListParagraph"/>
        <w:numPr>
          <w:ilvl w:val="0"/>
          <w:numId w:val="8"/>
        </w:numPr>
        <w:jc w:val="both"/>
        <w:rPr>
          <w:color w:val="111111"/>
        </w:rPr>
      </w:pPr>
      <w:r w:rsidRPr="005213F3">
        <w:rPr>
          <w:color w:val="111111"/>
        </w:rPr>
        <w:t xml:space="preserve">To assess activities, inputs, process, </w:t>
      </w:r>
      <w:r>
        <w:rPr>
          <w:color w:val="111111"/>
        </w:rPr>
        <w:t xml:space="preserve">output, </w:t>
      </w:r>
      <w:r w:rsidRPr="005213F3">
        <w:rPr>
          <w:color w:val="111111"/>
        </w:rPr>
        <w:t xml:space="preserve">accomplishment as implemented by </w:t>
      </w:r>
      <w:r>
        <w:rPr>
          <w:color w:val="111111"/>
        </w:rPr>
        <w:t>RHCF</w:t>
      </w:r>
      <w:r w:rsidRPr="005213F3">
        <w:rPr>
          <w:color w:val="111111"/>
        </w:rPr>
        <w:t xml:space="preserve"> as</w:t>
      </w:r>
      <w:r>
        <w:rPr>
          <w:color w:val="111111"/>
        </w:rPr>
        <w:t xml:space="preserve"> a</w:t>
      </w:r>
      <w:r w:rsidRPr="005213F3">
        <w:rPr>
          <w:color w:val="111111"/>
        </w:rPr>
        <w:t xml:space="preserve"> PR and put recommendation to Principal recipient and CCM under </w:t>
      </w:r>
      <w:r>
        <w:rPr>
          <w:color w:val="111111"/>
        </w:rPr>
        <w:t xml:space="preserve">TB Round 4. </w:t>
      </w:r>
    </w:p>
    <w:p w:rsidR="009A5842" w:rsidRDefault="009A5842" w:rsidP="00C56ED3">
      <w:pPr>
        <w:pStyle w:val="ListParagraph"/>
        <w:numPr>
          <w:ilvl w:val="0"/>
          <w:numId w:val="8"/>
        </w:numPr>
        <w:jc w:val="both"/>
        <w:rPr>
          <w:color w:val="111111"/>
        </w:rPr>
      </w:pPr>
      <w:r>
        <w:rPr>
          <w:color w:val="111111"/>
        </w:rPr>
        <w:t>To assess the grant implementation steps at country level.</w:t>
      </w:r>
    </w:p>
    <w:p w:rsidR="009A5842" w:rsidRDefault="009A5842" w:rsidP="001E4BCE">
      <w:pPr>
        <w:pStyle w:val="ListParagraph"/>
        <w:numPr>
          <w:ilvl w:val="0"/>
          <w:numId w:val="9"/>
        </w:numPr>
        <w:jc w:val="both"/>
        <w:rPr>
          <w:color w:val="111111"/>
        </w:rPr>
      </w:pPr>
      <w:r>
        <w:rPr>
          <w:color w:val="111111"/>
        </w:rPr>
        <w:t>To assess program achievement against target throughout the implementation of the grants</w:t>
      </w:r>
    </w:p>
    <w:p w:rsidR="009A5842" w:rsidRDefault="009A5842" w:rsidP="001E4BCE">
      <w:pPr>
        <w:pStyle w:val="ListParagraph"/>
        <w:numPr>
          <w:ilvl w:val="0"/>
          <w:numId w:val="9"/>
        </w:numPr>
        <w:jc w:val="both"/>
        <w:rPr>
          <w:color w:val="111111"/>
        </w:rPr>
      </w:pPr>
      <w:r>
        <w:rPr>
          <w:color w:val="111111"/>
        </w:rPr>
        <w:t>To evaluate the grant expenditure against the grant plan and the steps followed in the procurements. Furthermore it will document the challenges related with the procurement.</w:t>
      </w:r>
    </w:p>
    <w:p w:rsidR="009A5842" w:rsidRPr="005213F3" w:rsidRDefault="009A5842" w:rsidP="001E4BCE">
      <w:pPr>
        <w:pStyle w:val="ListParagraph"/>
        <w:numPr>
          <w:ilvl w:val="0"/>
          <w:numId w:val="9"/>
        </w:numPr>
        <w:jc w:val="both"/>
        <w:rPr>
          <w:color w:val="111111"/>
        </w:rPr>
      </w:pPr>
      <w:r w:rsidRPr="005213F3">
        <w:rPr>
          <w:color w:val="111111"/>
        </w:rPr>
        <w:t xml:space="preserve">To assess the activities of PR and fulfillment of </w:t>
      </w:r>
      <w:r>
        <w:rPr>
          <w:color w:val="111111"/>
        </w:rPr>
        <w:t>TOR</w:t>
      </w:r>
      <w:r w:rsidRPr="005213F3">
        <w:rPr>
          <w:color w:val="111111"/>
        </w:rPr>
        <w:t xml:space="preserve"> as specified in the Initial proposal and CCM document. And assess its effectiveness in each service delivery area per each grant designed to implement set targets.</w:t>
      </w:r>
    </w:p>
    <w:p w:rsidR="009A5842" w:rsidRDefault="009A5842" w:rsidP="008C0C0E">
      <w:pPr>
        <w:pStyle w:val="ListParagraph"/>
        <w:numPr>
          <w:ilvl w:val="0"/>
          <w:numId w:val="9"/>
        </w:numPr>
        <w:jc w:val="both"/>
        <w:rPr>
          <w:color w:val="111111"/>
        </w:rPr>
      </w:pPr>
      <w:r w:rsidRPr="005213F3">
        <w:rPr>
          <w:color w:val="111111"/>
        </w:rPr>
        <w:t xml:space="preserve"> </w:t>
      </w:r>
      <w:r>
        <w:rPr>
          <w:color w:val="111111"/>
        </w:rPr>
        <w:t>To assess the extent to which the grant plans have been implemented and goals have been achieved by PRs and SRs. Identify significant program changes made in the course of program implementation.</w:t>
      </w:r>
    </w:p>
    <w:p w:rsidR="009A5842" w:rsidRDefault="009A5842" w:rsidP="008C0C0E">
      <w:pPr>
        <w:pStyle w:val="ListParagraph"/>
        <w:numPr>
          <w:ilvl w:val="0"/>
          <w:numId w:val="9"/>
        </w:numPr>
        <w:jc w:val="both"/>
        <w:rPr>
          <w:color w:val="111111"/>
        </w:rPr>
      </w:pPr>
      <w:r>
        <w:rPr>
          <w:color w:val="111111"/>
        </w:rPr>
        <w:t>To assess constraints and challenges that the grants implementation encountered and how these have been resolved by implementing partners including SRs and PRs.</w:t>
      </w:r>
    </w:p>
    <w:p w:rsidR="009A5842" w:rsidRPr="00C56ED3" w:rsidRDefault="009A5842" w:rsidP="008C0C0E">
      <w:pPr>
        <w:pStyle w:val="ListParagraph"/>
        <w:numPr>
          <w:ilvl w:val="0"/>
          <w:numId w:val="9"/>
        </w:numPr>
        <w:jc w:val="both"/>
        <w:rPr>
          <w:color w:val="111111"/>
        </w:rPr>
      </w:pPr>
      <w:r w:rsidRPr="00C56ED3">
        <w:rPr>
          <w:color w:val="111111"/>
        </w:rPr>
        <w:t xml:space="preserve">To assess PR and CCM capacity and structure for managing GF in relation to human resource and infrastructure. </w:t>
      </w:r>
      <w:r>
        <w:rPr>
          <w:color w:val="111111"/>
        </w:rPr>
        <w:t xml:space="preserve"> Determine the </w:t>
      </w:r>
      <w:r w:rsidRPr="00C56ED3">
        <w:rPr>
          <w:color w:val="111111"/>
        </w:rPr>
        <w:t>extent</w:t>
      </w:r>
      <w:r>
        <w:rPr>
          <w:color w:val="111111"/>
        </w:rPr>
        <w:t xml:space="preserve"> to which</w:t>
      </w:r>
      <w:r w:rsidRPr="00C56ED3">
        <w:rPr>
          <w:color w:val="111111"/>
        </w:rPr>
        <w:t xml:space="preserve"> the GF structures have been fulfilling their roles.</w:t>
      </w:r>
    </w:p>
    <w:p w:rsidR="009A5842" w:rsidRDefault="009A5842" w:rsidP="008C0C0E">
      <w:pPr>
        <w:pStyle w:val="ListParagraph"/>
        <w:numPr>
          <w:ilvl w:val="0"/>
          <w:numId w:val="9"/>
        </w:numPr>
        <w:jc w:val="both"/>
        <w:rPr>
          <w:color w:val="111111"/>
        </w:rPr>
      </w:pPr>
      <w:r>
        <w:rPr>
          <w:color w:val="111111"/>
        </w:rPr>
        <w:t xml:space="preserve">Examine the efficacy of management of GF in the </w:t>
      </w:r>
      <w:smartTag w:uri="urn:schemas-microsoft-com:office:smarttags" w:element="country-region">
        <w:smartTag w:uri="urn:schemas-microsoft-com:office:smarttags" w:element="place">
          <w:r>
            <w:rPr>
              <w:color w:val="111111"/>
            </w:rPr>
            <w:t>Russian Federation</w:t>
          </w:r>
        </w:smartTag>
      </w:smartTag>
      <w:r>
        <w:rPr>
          <w:color w:val="111111"/>
        </w:rPr>
        <w:t xml:space="preserve"> by relevant entities (PR and SRs) and assess how well they met the Global fund requirements with particular focus in the future grants.</w:t>
      </w:r>
    </w:p>
    <w:p w:rsidR="009A5842" w:rsidRDefault="009A5842" w:rsidP="008C0C0E">
      <w:pPr>
        <w:pStyle w:val="ListParagraph"/>
        <w:numPr>
          <w:ilvl w:val="0"/>
          <w:numId w:val="9"/>
        </w:numPr>
        <w:jc w:val="both"/>
        <w:rPr>
          <w:color w:val="111111"/>
        </w:rPr>
      </w:pPr>
      <w:r>
        <w:rPr>
          <w:color w:val="111111"/>
        </w:rPr>
        <w:t xml:space="preserve">Assess whether GF funds in the </w:t>
      </w:r>
      <w:smartTag w:uri="urn:schemas-microsoft-com:office:smarttags" w:element="country-region">
        <w:smartTag w:uri="urn:schemas-microsoft-com:office:smarttags" w:element="place">
          <w:r>
            <w:rPr>
              <w:color w:val="111111"/>
            </w:rPr>
            <w:t>Russian Federation</w:t>
          </w:r>
        </w:smartTag>
      </w:smartTag>
      <w:r>
        <w:rPr>
          <w:color w:val="111111"/>
        </w:rPr>
        <w:t xml:space="preserve"> are efficiently utilized  </w:t>
      </w:r>
    </w:p>
    <w:p w:rsidR="009A5842" w:rsidRDefault="009A5842" w:rsidP="008C0C0E">
      <w:pPr>
        <w:pStyle w:val="ListParagraph"/>
        <w:numPr>
          <w:ilvl w:val="0"/>
          <w:numId w:val="9"/>
        </w:numPr>
        <w:jc w:val="both"/>
        <w:rPr>
          <w:color w:val="111111"/>
        </w:rPr>
      </w:pPr>
      <w:r w:rsidRPr="00D16A58">
        <w:rPr>
          <w:color w:val="111111"/>
        </w:rPr>
        <w:t xml:space="preserve">Assess whether GF funds are making a substantial contribution in the existing program to </w:t>
      </w:r>
      <w:r>
        <w:rPr>
          <w:color w:val="111111"/>
        </w:rPr>
        <w:t>control</w:t>
      </w:r>
      <w:r w:rsidRPr="00D16A58">
        <w:rPr>
          <w:color w:val="111111"/>
        </w:rPr>
        <w:t xml:space="preserve"> Tuberculosis,</w:t>
      </w:r>
    </w:p>
    <w:p w:rsidR="009A5842" w:rsidRPr="00F5095D" w:rsidRDefault="009A5842" w:rsidP="001E4BCE">
      <w:pPr>
        <w:pStyle w:val="ListParagraph"/>
        <w:numPr>
          <w:ilvl w:val="0"/>
          <w:numId w:val="9"/>
        </w:numPr>
        <w:jc w:val="both"/>
        <w:rPr>
          <w:color w:val="111111"/>
        </w:rPr>
      </w:pPr>
      <w:r>
        <w:rPr>
          <w:color w:val="111111"/>
        </w:rPr>
        <w:t>Document lessons learned and best practices during the implementation phase.</w:t>
      </w:r>
    </w:p>
    <w:p w:rsidR="009A5842" w:rsidRDefault="009A5842" w:rsidP="001E4BCE">
      <w:pPr>
        <w:autoSpaceDE w:val="0"/>
        <w:autoSpaceDN w:val="0"/>
        <w:adjustRightInd w:val="0"/>
        <w:ind w:left="360"/>
        <w:jc w:val="both"/>
        <w:rPr>
          <w:rFonts w:eastAsia="Times New Roman"/>
          <w:color w:val="000000"/>
        </w:rPr>
      </w:pPr>
    </w:p>
    <w:p w:rsidR="009A5842" w:rsidRDefault="009A5842" w:rsidP="001E4BCE">
      <w:pPr>
        <w:autoSpaceDE w:val="0"/>
        <w:autoSpaceDN w:val="0"/>
        <w:adjustRightInd w:val="0"/>
        <w:ind w:left="360"/>
        <w:jc w:val="both"/>
        <w:rPr>
          <w:rFonts w:eastAsia="Times New Roman"/>
          <w:color w:val="000000"/>
        </w:rPr>
      </w:pPr>
    </w:p>
    <w:p w:rsidR="009A5842" w:rsidRDefault="009A5842" w:rsidP="001E4BCE">
      <w:pPr>
        <w:autoSpaceDE w:val="0"/>
        <w:autoSpaceDN w:val="0"/>
        <w:adjustRightInd w:val="0"/>
        <w:ind w:left="360"/>
        <w:jc w:val="both"/>
        <w:rPr>
          <w:rFonts w:eastAsia="Times New Roman"/>
          <w:color w:val="000000"/>
        </w:rPr>
      </w:pPr>
    </w:p>
    <w:p w:rsidR="009A5842" w:rsidRPr="005213F3" w:rsidRDefault="009A5842" w:rsidP="001E4BCE">
      <w:pPr>
        <w:autoSpaceDE w:val="0"/>
        <w:autoSpaceDN w:val="0"/>
        <w:adjustRightInd w:val="0"/>
        <w:ind w:left="360"/>
        <w:jc w:val="both"/>
        <w:rPr>
          <w:rFonts w:eastAsia="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autoSpaceDE w:val="0"/>
              <w:autoSpaceDN w:val="0"/>
              <w:adjustRightInd w:val="0"/>
              <w:jc w:val="both"/>
              <w:rPr>
                <w:b/>
                <w:bCs/>
                <w:color w:val="000000"/>
              </w:rPr>
            </w:pPr>
            <w:r w:rsidRPr="005213F3">
              <w:rPr>
                <w:b/>
                <w:bCs/>
                <w:color w:val="000000"/>
              </w:rPr>
              <w:t xml:space="preserve">4. Scope of the Evaluation </w:t>
            </w:r>
          </w:p>
        </w:tc>
      </w:tr>
    </w:tbl>
    <w:p w:rsidR="009A5842" w:rsidRDefault="009A5842" w:rsidP="0056114D">
      <w:pPr>
        <w:autoSpaceDE w:val="0"/>
        <w:autoSpaceDN w:val="0"/>
        <w:adjustRightInd w:val="0"/>
        <w:jc w:val="both"/>
      </w:pPr>
    </w:p>
    <w:p w:rsidR="009A5842" w:rsidRDefault="009A5842" w:rsidP="0056114D">
      <w:pPr>
        <w:autoSpaceDE w:val="0"/>
        <w:autoSpaceDN w:val="0"/>
        <w:adjustRightInd w:val="0"/>
        <w:jc w:val="both"/>
        <w:rPr>
          <w:color w:val="000000"/>
        </w:rPr>
      </w:pPr>
      <w:r w:rsidRPr="005213F3">
        <w:t xml:space="preserve">The evaluation will review </w:t>
      </w:r>
      <w:r>
        <w:t>RHCF</w:t>
      </w:r>
      <w:r w:rsidRPr="005213F3">
        <w:t xml:space="preserve">-GF country programme TB Round </w:t>
      </w:r>
      <w:r>
        <w:t>4</w:t>
      </w:r>
      <w:r w:rsidRPr="005213F3">
        <w:t>.</w:t>
      </w:r>
      <w:r>
        <w:t xml:space="preserve">  </w:t>
      </w:r>
      <w:r w:rsidRPr="005213F3">
        <w:t xml:space="preserve"> It will refer to the </w:t>
      </w:r>
      <w:r>
        <w:t>RHCF</w:t>
      </w:r>
      <w:r w:rsidRPr="005213F3">
        <w:t xml:space="preserve"> activities under PR by </w:t>
      </w:r>
      <w:r w:rsidRPr="005213F3">
        <w:rPr>
          <w:color w:val="000000"/>
        </w:rPr>
        <w:t xml:space="preserve">providing an examination of the effectiveness and sustainability of the </w:t>
      </w:r>
      <w:r>
        <w:rPr>
          <w:color w:val="000000"/>
        </w:rPr>
        <w:t>RHCF</w:t>
      </w:r>
      <w:r w:rsidRPr="005213F3">
        <w:rPr>
          <w:color w:val="000000"/>
        </w:rPr>
        <w:t xml:space="preserve"> programs by i) highlighting main achievements at programme since the implementation of GF project, at the national level in the last </w:t>
      </w:r>
      <w:r>
        <w:rPr>
          <w:color w:val="000000"/>
        </w:rPr>
        <w:t xml:space="preserve">five </w:t>
      </w:r>
      <w:r w:rsidRPr="005213F3">
        <w:rPr>
          <w:color w:val="000000"/>
        </w:rPr>
        <w:t xml:space="preserve">years and </w:t>
      </w:r>
      <w:r>
        <w:rPr>
          <w:color w:val="000000"/>
        </w:rPr>
        <w:t>RHCF</w:t>
      </w:r>
      <w:r w:rsidRPr="005213F3">
        <w:rPr>
          <w:color w:val="000000"/>
        </w:rPr>
        <w:t xml:space="preserve">’s contribution in terms of key outputs, ii) ascertaining current progress made in achieving different outcomes and impact in the given thematic areas and </w:t>
      </w:r>
      <w:r>
        <w:rPr>
          <w:color w:val="000000"/>
        </w:rPr>
        <w:t>RHCF</w:t>
      </w:r>
      <w:r w:rsidRPr="005213F3">
        <w:rPr>
          <w:color w:val="000000"/>
        </w:rPr>
        <w:t xml:space="preserve">’s support to this. Qualify </w:t>
      </w:r>
      <w:r>
        <w:rPr>
          <w:color w:val="000000"/>
        </w:rPr>
        <w:t>RHCF</w:t>
      </w:r>
      <w:r w:rsidRPr="005213F3">
        <w:rPr>
          <w:color w:val="000000"/>
        </w:rPr>
        <w:t>’s contribution to the programme with a fair degree of plausibility.</w:t>
      </w:r>
    </w:p>
    <w:p w:rsidR="009A5842" w:rsidRPr="005213F3" w:rsidRDefault="009A5842" w:rsidP="0056114D">
      <w:pPr>
        <w:autoSpaceDE w:val="0"/>
        <w:autoSpaceDN w:val="0"/>
        <w:adjustRightInd w:val="0"/>
        <w:jc w:val="both"/>
        <w:rPr>
          <w:color w:val="000000"/>
        </w:rPr>
      </w:pPr>
    </w:p>
    <w:p w:rsidR="009A5842" w:rsidRPr="00DB235B" w:rsidRDefault="009A5842" w:rsidP="001E4BCE">
      <w:pPr>
        <w:autoSpaceDE w:val="0"/>
        <w:autoSpaceDN w:val="0"/>
        <w:adjustRightInd w:val="0"/>
        <w:jc w:val="both"/>
        <w:rPr>
          <w:color w:val="000000"/>
        </w:rPr>
      </w:pPr>
      <w:r w:rsidRPr="005213F3">
        <w:t>The results of the evaluation will be used to strengthen future implementation of similar GF programs. The findings will help in planning the project document for future rounds of Global Fund. It will also highlight areas where more funding should be allocated</w:t>
      </w:r>
      <w:r>
        <w:t>. The End of program review will try to identify the Global fund structure at country level and review its effectiveness.</w:t>
      </w:r>
      <w:r w:rsidRPr="005213F3">
        <w:rPr>
          <w:color w:val="000000"/>
        </w:rPr>
        <w:tab/>
      </w:r>
    </w:p>
    <w:p w:rsidR="009A5842" w:rsidRPr="00DB235B" w:rsidRDefault="009A5842" w:rsidP="001E4BCE">
      <w:pPr>
        <w:autoSpaceDE w:val="0"/>
        <w:autoSpaceDN w:val="0"/>
        <w:adjustRightInd w:val="0"/>
        <w:jc w:val="both"/>
        <w:rPr>
          <w:color w:val="000000"/>
        </w:rPr>
      </w:pPr>
    </w:p>
    <w:p w:rsidR="009A5842" w:rsidRPr="00C40992" w:rsidRDefault="009A5842" w:rsidP="001E4BCE">
      <w:pPr>
        <w:autoSpaceDE w:val="0"/>
        <w:autoSpaceDN w:val="0"/>
        <w:adjustRightInd w:val="0"/>
        <w:jc w:val="both"/>
        <w:rPr>
          <w:color w:val="000000"/>
        </w:rPr>
      </w:pPr>
      <w:r w:rsidRPr="006F14FE">
        <w:rPr>
          <w:color w:val="000000"/>
        </w:rPr>
        <w:t>The report will be submitted for consideration to the FG, CCM, MOHSD and HLWG. The report data will be placed through internet resources on the thematic sites  (</w:t>
      </w:r>
      <w:hyperlink r:id="rId5" w:history="1">
        <w:r w:rsidRPr="006F14FE">
          <w:rPr>
            <w:rStyle w:val="Hyperlink"/>
            <w:rFonts w:ascii="Arial" w:hAnsi="Arial" w:cs="Arial"/>
            <w:sz w:val="19"/>
            <w:szCs w:val="19"/>
          </w:rPr>
          <w:t>www.tbpolicy.ru</w:t>
        </w:r>
      </w:hyperlink>
      <w:r w:rsidRPr="006F14FE">
        <w:rPr>
          <w:rStyle w:val="day7"/>
          <w:rFonts w:ascii="Arial" w:hAnsi="Arial" w:cs="Arial"/>
          <w:sz w:val="19"/>
          <w:szCs w:val="19"/>
        </w:rPr>
        <w:t xml:space="preserve">, </w:t>
      </w:r>
      <w:hyperlink r:id="rId6" w:history="1">
        <w:r w:rsidRPr="006F14FE">
          <w:rPr>
            <w:rStyle w:val="Hyperlink"/>
            <w:rFonts w:ascii="Arial" w:hAnsi="Arial" w:cs="Arial"/>
            <w:sz w:val="19"/>
            <w:szCs w:val="19"/>
          </w:rPr>
          <w:t>www.hivrussia.ru</w:t>
        </w:r>
      </w:hyperlink>
      <w:r w:rsidRPr="006F14FE">
        <w:rPr>
          <w:rStyle w:val="day7"/>
          <w:rFonts w:ascii="Arial" w:hAnsi="Arial" w:cs="Arial"/>
          <w:sz w:val="19"/>
          <w:szCs w:val="19"/>
        </w:rPr>
        <w:t>, phtiziatr.ru).</w:t>
      </w:r>
      <w:r w:rsidRPr="00C40992">
        <w:rPr>
          <w:rStyle w:val="day7"/>
          <w:rFonts w:ascii="Arial" w:hAnsi="Arial" w:cs="Arial"/>
          <w:sz w:val="19"/>
          <w:szCs w:val="19"/>
        </w:rPr>
        <w:t xml:space="preserve"> </w:t>
      </w:r>
    </w:p>
    <w:p w:rsidR="009A5842" w:rsidRPr="00C40992" w:rsidRDefault="009A5842" w:rsidP="001E4BCE">
      <w:pPr>
        <w:autoSpaceDE w:val="0"/>
        <w:autoSpaceDN w:val="0"/>
        <w:adjustRightInd w:val="0"/>
        <w:jc w:val="both"/>
        <w:rPr>
          <w:color w:val="000000"/>
        </w:rPr>
      </w:pPr>
    </w:p>
    <w:p w:rsidR="009A5842" w:rsidRPr="00D16A58" w:rsidRDefault="009A5842" w:rsidP="001E4BCE">
      <w:pPr>
        <w:autoSpaceDE w:val="0"/>
        <w:autoSpaceDN w:val="0"/>
        <w:adjustRightInd w:val="0"/>
        <w:jc w:val="both"/>
        <w:rPr>
          <w:color w:val="000000"/>
        </w:rPr>
      </w:pPr>
      <w:r>
        <w:rPr>
          <w:color w:val="000000"/>
        </w:rPr>
        <w:t>The regions (oblasts) to be visited as part of end of program evaluation process will be selected in consultation with CCM.</w:t>
      </w:r>
    </w:p>
    <w:p w:rsidR="009A5842" w:rsidRPr="005213F3" w:rsidRDefault="009A5842" w:rsidP="001E4BCE">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autoSpaceDE w:val="0"/>
              <w:autoSpaceDN w:val="0"/>
              <w:adjustRightInd w:val="0"/>
              <w:jc w:val="both"/>
              <w:rPr>
                <w:b/>
                <w:bCs/>
                <w:color w:val="000000"/>
              </w:rPr>
            </w:pPr>
            <w:r w:rsidRPr="005213F3">
              <w:rPr>
                <w:b/>
                <w:bCs/>
                <w:color w:val="000000"/>
              </w:rPr>
              <w:t>5. Methodology</w:t>
            </w:r>
          </w:p>
        </w:tc>
      </w:tr>
    </w:tbl>
    <w:p w:rsidR="009A5842" w:rsidRPr="005213F3" w:rsidRDefault="009A5842" w:rsidP="001E4BCE">
      <w:pPr>
        <w:autoSpaceDE w:val="0"/>
        <w:autoSpaceDN w:val="0"/>
        <w:adjustRightInd w:val="0"/>
        <w:jc w:val="both"/>
        <w:rPr>
          <w:b/>
          <w:bCs/>
          <w:color w:val="000000"/>
        </w:rPr>
      </w:pPr>
    </w:p>
    <w:p w:rsidR="009A5842" w:rsidRPr="00A93B43" w:rsidRDefault="009A5842" w:rsidP="00D30242">
      <w:pPr>
        <w:jc w:val="both"/>
        <w:rPr>
          <w:color w:val="333333"/>
        </w:rPr>
      </w:pPr>
      <w:r w:rsidRPr="005213F3">
        <w:rPr>
          <w:bCs/>
          <w:color w:val="000000"/>
        </w:rPr>
        <w:t xml:space="preserve">The Evaluations will utilize both qualitative and quantitative methodology. </w:t>
      </w:r>
      <w:r w:rsidRPr="005213F3">
        <w:t xml:space="preserve">The consultant will make the best use of the existing documents and conduct individual interviews/group meetings with relevant stakeholders. </w:t>
      </w:r>
      <w:r w:rsidRPr="005213F3">
        <w:rPr>
          <w:bCs/>
          <w:color w:val="000000"/>
        </w:rPr>
        <w:t>Thus both primary and secondary data will be utilized.</w:t>
      </w:r>
      <w:r w:rsidRPr="00D30242">
        <w:rPr>
          <w:color w:val="333333"/>
        </w:rPr>
        <w:t xml:space="preserve"> </w:t>
      </w:r>
      <w:r w:rsidRPr="005213F3">
        <w:rPr>
          <w:color w:val="333333"/>
        </w:rPr>
        <w:t>The following data collection methods should be included as minimum.</w:t>
      </w:r>
    </w:p>
    <w:p w:rsidR="009A5842" w:rsidRPr="005213F3" w:rsidRDefault="009A5842" w:rsidP="00D30242">
      <w:pPr>
        <w:jc w:val="both"/>
      </w:pPr>
    </w:p>
    <w:p w:rsidR="009A5842" w:rsidRPr="005213F3" w:rsidRDefault="009A5842" w:rsidP="00D30242">
      <w:pPr>
        <w:numPr>
          <w:ilvl w:val="0"/>
          <w:numId w:val="13"/>
        </w:numPr>
        <w:jc w:val="both"/>
      </w:pPr>
      <w:r w:rsidRPr="005213F3">
        <w:t xml:space="preserve">Desk review of relevant documents </w:t>
      </w:r>
    </w:p>
    <w:p w:rsidR="009A5842" w:rsidRPr="005213F3" w:rsidRDefault="009A5842" w:rsidP="00D30242">
      <w:pPr>
        <w:numPr>
          <w:ilvl w:val="0"/>
          <w:numId w:val="13"/>
        </w:numPr>
        <w:jc w:val="both"/>
      </w:pPr>
      <w:r w:rsidRPr="005213F3">
        <w:t xml:space="preserve">Discussions with the  CCM, Senior Management at </w:t>
      </w:r>
      <w:r>
        <w:t>RHCF’s</w:t>
      </w:r>
      <w:r w:rsidRPr="005213F3">
        <w:t xml:space="preserve"> office; </w:t>
      </w:r>
    </w:p>
    <w:p w:rsidR="009A5842" w:rsidRPr="005213F3" w:rsidRDefault="009A5842" w:rsidP="00D30242">
      <w:pPr>
        <w:numPr>
          <w:ilvl w:val="0"/>
          <w:numId w:val="13"/>
        </w:numPr>
        <w:jc w:val="both"/>
      </w:pPr>
      <w:r w:rsidRPr="005213F3">
        <w:t xml:space="preserve">Briefing and debriefing sessions with </w:t>
      </w:r>
      <w:r>
        <w:t>RHCF</w:t>
      </w:r>
      <w:r w:rsidRPr="005213F3">
        <w:t>-GF, as well as with other SRs</w:t>
      </w:r>
    </w:p>
    <w:p w:rsidR="009A5842" w:rsidRPr="005213F3" w:rsidRDefault="009A5842" w:rsidP="00D30242">
      <w:pPr>
        <w:numPr>
          <w:ilvl w:val="0"/>
          <w:numId w:val="13"/>
        </w:numPr>
        <w:jc w:val="both"/>
      </w:pPr>
      <w:r w:rsidRPr="005213F3">
        <w:t>Interviews with partners and stakeholders (including gathering the information on what the partners have achieved with regard to the outcome and what strategies they have used); other donors</w:t>
      </w:r>
    </w:p>
    <w:p w:rsidR="009A5842" w:rsidRDefault="009A5842" w:rsidP="00A93B43">
      <w:pPr>
        <w:numPr>
          <w:ilvl w:val="0"/>
          <w:numId w:val="16"/>
        </w:numPr>
        <w:autoSpaceDE w:val="0"/>
        <w:autoSpaceDN w:val="0"/>
        <w:adjustRightInd w:val="0"/>
        <w:jc w:val="both"/>
      </w:pPr>
      <w:r w:rsidRPr="005213F3">
        <w:t>Field visits to selected project sites and discussions with project teams, project beneficiaries</w:t>
      </w:r>
    </w:p>
    <w:p w:rsidR="009A5842" w:rsidRPr="005213F3" w:rsidRDefault="009A5842" w:rsidP="00A93B43">
      <w:pPr>
        <w:numPr>
          <w:ilvl w:val="0"/>
          <w:numId w:val="16"/>
        </w:numPr>
        <w:autoSpaceDE w:val="0"/>
        <w:autoSpaceDN w:val="0"/>
        <w:adjustRightInd w:val="0"/>
        <w:jc w:val="both"/>
      </w:pPr>
      <w:r w:rsidRPr="005213F3">
        <w:t>The evaluation will led by one national and one international consultant. The lead consultant</w:t>
      </w:r>
      <w:r>
        <w:t xml:space="preserve">, International </w:t>
      </w:r>
      <w:r w:rsidRPr="005213F3">
        <w:t xml:space="preserve">after brief orientation, s/he will develop plan of action stating the methodologies and required resources for the </w:t>
      </w:r>
      <w:r>
        <w:t>end of program</w:t>
      </w:r>
      <w:r w:rsidRPr="005213F3">
        <w:t xml:space="preserve"> evaluation. In the plan of action, areas of evaluation, indicators and data collection should be clearly spelled out.  The consultants need to attach interview questionnaires and focus group guide. </w:t>
      </w:r>
    </w:p>
    <w:p w:rsidR="009A5842" w:rsidRPr="005213F3" w:rsidRDefault="009A5842" w:rsidP="00A93B43">
      <w:pPr>
        <w:pStyle w:val="ListParagraph"/>
        <w:numPr>
          <w:ilvl w:val="0"/>
          <w:numId w:val="16"/>
        </w:numPr>
        <w:jc w:val="both"/>
      </w:pPr>
      <w:r w:rsidRPr="00A93B43">
        <w:rPr>
          <w:color w:val="333333"/>
        </w:rPr>
        <w:t xml:space="preserve">Evaluation questions will be agreed upon among users and other stakeholders and accepted or refined in consultation with the evaluation. </w:t>
      </w:r>
    </w:p>
    <w:p w:rsidR="009A5842" w:rsidRDefault="009A5842" w:rsidP="001E4BC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jc w:val="both"/>
              <w:rPr>
                <w:b/>
              </w:rPr>
            </w:pPr>
            <w:r w:rsidRPr="005213F3">
              <w:rPr>
                <w:b/>
              </w:rPr>
              <w:t>6. Key deliverables (Evaluation products)</w:t>
            </w:r>
          </w:p>
        </w:tc>
      </w:tr>
    </w:tbl>
    <w:p w:rsidR="009A5842" w:rsidRDefault="009A5842" w:rsidP="0056114D">
      <w:pPr>
        <w:pStyle w:val="HTMLPreformatted"/>
        <w:rPr>
          <w:rFonts w:ascii="Times New Roman" w:hAnsi="Times New Roman" w:cs="Times New Roman"/>
          <w:sz w:val="24"/>
          <w:szCs w:val="24"/>
        </w:rPr>
      </w:pPr>
    </w:p>
    <w:p w:rsidR="009A5842" w:rsidRPr="005213F3" w:rsidRDefault="009A5842" w:rsidP="0056114D">
      <w:pPr>
        <w:pStyle w:val="HTMLPreformatted"/>
        <w:rPr>
          <w:rFonts w:ascii="Times New Roman" w:hAnsi="Times New Roman" w:cs="Times New Roman"/>
          <w:sz w:val="24"/>
          <w:szCs w:val="24"/>
        </w:rPr>
      </w:pPr>
      <w:r w:rsidRPr="005213F3">
        <w:rPr>
          <w:rFonts w:ascii="Times New Roman" w:hAnsi="Times New Roman" w:cs="Times New Roman"/>
          <w:sz w:val="24"/>
          <w:szCs w:val="24"/>
        </w:rPr>
        <w:t>The consultant(s) will produce a comprehensive structured End-of –program evaluation report that provide evidence on the results and impact of the grants as well as lessons learnt and give a rating of performance.</w:t>
      </w:r>
    </w:p>
    <w:p w:rsidR="009A5842" w:rsidRPr="005213F3" w:rsidRDefault="009A5842" w:rsidP="0056114D">
      <w:pPr>
        <w:autoSpaceDE w:val="0"/>
        <w:autoSpaceDN w:val="0"/>
        <w:adjustRightInd w:val="0"/>
        <w:jc w:val="both"/>
      </w:pPr>
    </w:p>
    <w:p w:rsidR="009A5842" w:rsidRPr="005213F3" w:rsidRDefault="009A5842" w:rsidP="0056114D">
      <w:pPr>
        <w:numPr>
          <w:ilvl w:val="0"/>
          <w:numId w:val="15"/>
        </w:numPr>
        <w:rPr>
          <w:color w:val="333333"/>
        </w:rPr>
      </w:pPr>
      <w:r w:rsidRPr="008E1364">
        <w:rPr>
          <w:b/>
          <w:bCs/>
          <w:color w:val="333333"/>
        </w:rPr>
        <w:t>Evaluation inception report</w:t>
      </w:r>
      <w:r w:rsidRPr="005213F3">
        <w:rPr>
          <w:color w:val="333333"/>
        </w:rPr>
        <w:t xml:space="preserve">—An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9A5842" w:rsidRPr="005213F3" w:rsidRDefault="009A5842" w:rsidP="0056114D">
      <w:pPr>
        <w:rPr>
          <w:b/>
          <w:bCs/>
          <w:color w:val="333333"/>
        </w:rPr>
      </w:pPr>
    </w:p>
    <w:p w:rsidR="009A5842" w:rsidRPr="008E1364" w:rsidRDefault="009A5842" w:rsidP="008E1364">
      <w:pPr>
        <w:pStyle w:val="ListParagraph"/>
        <w:numPr>
          <w:ilvl w:val="0"/>
          <w:numId w:val="15"/>
        </w:numPr>
        <w:rPr>
          <w:color w:val="333333"/>
        </w:rPr>
      </w:pPr>
      <w:r w:rsidRPr="008E1364">
        <w:rPr>
          <w:b/>
          <w:bCs/>
          <w:color w:val="333333"/>
        </w:rPr>
        <w:t>Evaluation matrix</w:t>
      </w:r>
      <w:r w:rsidRPr="008E1364">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9A5842" w:rsidRDefault="009A5842" w:rsidP="0056114D">
      <w:pPr>
        <w:outlineLvl w:val="4"/>
      </w:pPr>
    </w:p>
    <w:p w:rsidR="009A5842" w:rsidRPr="005213F3" w:rsidRDefault="009A5842" w:rsidP="0056114D">
      <w:pPr>
        <w:outlineLvl w:val="4"/>
      </w:pPr>
      <w:r w:rsidRPr="005213F3">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0A0"/>
      </w:tblPr>
      <w:tblGrid>
        <w:gridCol w:w="1135"/>
        <w:gridCol w:w="1192"/>
        <w:gridCol w:w="1121"/>
        <w:gridCol w:w="1207"/>
        <w:gridCol w:w="1549"/>
        <w:gridCol w:w="1378"/>
        <w:gridCol w:w="1478"/>
      </w:tblGrid>
      <w:tr w:rsidR="009A5842"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tcPr>
          <w:p w:rsidR="009A5842" w:rsidRPr="005213F3" w:rsidRDefault="009A5842" w:rsidP="005213F3">
            <w:r w:rsidRPr="005213F3">
              <w:rPr>
                <w:b/>
                <w:bCs/>
              </w:rPr>
              <w:t>Methods for Data Analysis</w:t>
            </w:r>
          </w:p>
        </w:tc>
      </w:tr>
      <w:tr w:rsidR="009A5842"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r>
      <w:tr w:rsidR="009A5842"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tcPr>
          <w:p w:rsidR="009A5842" w:rsidRPr="005213F3" w:rsidRDefault="009A5842" w:rsidP="005213F3">
            <w:r w:rsidRPr="005213F3">
              <w:t> </w:t>
            </w:r>
          </w:p>
        </w:tc>
      </w:tr>
    </w:tbl>
    <w:p w:rsidR="009A5842" w:rsidRDefault="009A5842" w:rsidP="0056114D">
      <w:r w:rsidRPr="005213F3">
        <w:t> </w:t>
      </w:r>
    </w:p>
    <w:p w:rsidR="009A5842" w:rsidRPr="00175998" w:rsidRDefault="009A5842" w:rsidP="00964401">
      <w:pPr>
        <w:pStyle w:val="ListParagraph"/>
        <w:numPr>
          <w:ilvl w:val="0"/>
          <w:numId w:val="15"/>
        </w:numPr>
        <w:tabs>
          <w:tab w:val="left" w:pos="900"/>
        </w:tabs>
        <w:jc w:val="both"/>
        <w:rPr>
          <w:color w:val="000000"/>
        </w:rPr>
      </w:pPr>
      <w:r w:rsidRPr="005213F3">
        <w:t xml:space="preserve">Debrief </w:t>
      </w:r>
      <w:r>
        <w:t xml:space="preserve">RHCF, CCM members, SRs, Regional  TB dispensaries and other relevant </w:t>
      </w:r>
      <w:r w:rsidRPr="005213F3">
        <w:t>health facilities</w:t>
      </w:r>
    </w:p>
    <w:p w:rsidR="009A5842" w:rsidRPr="005213F3" w:rsidRDefault="009A5842" w:rsidP="0056114D">
      <w:pPr>
        <w:numPr>
          <w:ilvl w:val="0"/>
          <w:numId w:val="15"/>
        </w:numPr>
        <w:autoSpaceDE w:val="0"/>
        <w:autoSpaceDN w:val="0"/>
        <w:adjustRightInd w:val="0"/>
        <w:jc w:val="both"/>
      </w:pPr>
      <w:r>
        <w:rPr>
          <w:b/>
        </w:rPr>
        <w:t xml:space="preserve">A </w:t>
      </w:r>
      <w:r w:rsidRPr="00175998">
        <w:rPr>
          <w:b/>
        </w:rPr>
        <w:t>report</w:t>
      </w:r>
      <w:r w:rsidRPr="005213F3">
        <w:t xml:space="preserve"> (i.e. Hard copy, a soft copy in MS Word and Acrobat reader, Times New Roman, Size 12, Single Spacing) containing:</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Title and opening pages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Table of contents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List of acronyms and abbreviations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Executive summary</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Introduction</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Description of the intervention</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scope and objectives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approach and methods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Data analysis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Findings and conclusions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Recommendations</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Lessons learned</w:t>
      </w:r>
    </w:p>
    <w:p w:rsidR="009A5842" w:rsidRPr="002E16DE" w:rsidRDefault="009A5842"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Report Annex</w:t>
      </w:r>
    </w:p>
    <w:p w:rsidR="009A5842" w:rsidRDefault="009A5842" w:rsidP="0056114D">
      <w:pPr>
        <w:autoSpaceDE w:val="0"/>
        <w:autoSpaceDN w:val="0"/>
        <w:adjustRightInd w:val="0"/>
        <w:jc w:val="both"/>
      </w:pPr>
    </w:p>
    <w:p w:rsidR="009A5842" w:rsidRPr="005213F3" w:rsidRDefault="009A5842" w:rsidP="00964401">
      <w:pPr>
        <w:pStyle w:val="ListParagraph"/>
        <w:numPr>
          <w:ilvl w:val="0"/>
          <w:numId w:val="15"/>
        </w:numPr>
        <w:autoSpaceDE w:val="0"/>
        <w:autoSpaceDN w:val="0"/>
        <w:adjustRightInd w:val="0"/>
        <w:jc w:val="both"/>
      </w:pPr>
      <w:r w:rsidRPr="005213F3">
        <w:t xml:space="preserve">Provide a draft report before leaving </w:t>
      </w:r>
      <w:r>
        <w:t>Russian Federation</w:t>
      </w:r>
      <w:r w:rsidRPr="005213F3">
        <w:t>, and submit a final report within two weeks</w:t>
      </w:r>
    </w:p>
    <w:p w:rsidR="009A5842" w:rsidRDefault="009A5842" w:rsidP="0056114D">
      <w:pPr>
        <w:autoSpaceDE w:val="0"/>
        <w:autoSpaceDN w:val="0"/>
        <w:adjustRightInd w:val="0"/>
        <w:jc w:val="both"/>
      </w:pPr>
    </w:p>
    <w:p w:rsidR="009A5842" w:rsidRPr="005213F3" w:rsidRDefault="009A5842" w:rsidP="0056114D">
      <w:pPr>
        <w:tabs>
          <w:tab w:val="left" w:pos="900"/>
        </w:tabs>
        <w:ind w:left="360"/>
        <w:jc w:val="both"/>
        <w:rPr>
          <w:b/>
        </w:rPr>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tabs>
                <w:tab w:val="left" w:pos="900"/>
              </w:tabs>
              <w:jc w:val="both"/>
              <w:rPr>
                <w:b/>
              </w:rPr>
            </w:pPr>
            <w:r w:rsidRPr="005213F3">
              <w:rPr>
                <w:b/>
              </w:rPr>
              <w:t xml:space="preserve">7. </w:t>
            </w:r>
            <w:r>
              <w:rPr>
                <w:b/>
              </w:rPr>
              <w:t>RHCF</w:t>
            </w:r>
            <w:r w:rsidRPr="005213F3">
              <w:rPr>
                <w:b/>
              </w:rPr>
              <w:t>’s obligations- Implementation arrangements</w:t>
            </w:r>
          </w:p>
        </w:tc>
      </w:tr>
    </w:tbl>
    <w:p w:rsidR="009A5842" w:rsidRPr="005213F3" w:rsidRDefault="009A5842" w:rsidP="001E4BCE">
      <w:pPr>
        <w:jc w:val="both"/>
        <w:rPr>
          <w:b/>
        </w:rPr>
      </w:pPr>
    </w:p>
    <w:p w:rsidR="009A5842" w:rsidRPr="005213F3" w:rsidRDefault="009A5842" w:rsidP="001E4BCE">
      <w:pPr>
        <w:jc w:val="both"/>
      </w:pPr>
      <w:r>
        <w:rPr>
          <w:b/>
        </w:rPr>
        <w:t>RHCF</w:t>
      </w:r>
      <w:r w:rsidRPr="005213F3">
        <w:rPr>
          <w:b/>
        </w:rPr>
        <w:t xml:space="preserve"> will</w:t>
      </w:r>
      <w:r w:rsidRPr="005213F3">
        <w:t>:</w:t>
      </w:r>
    </w:p>
    <w:p w:rsidR="009A5842" w:rsidRPr="005213F3" w:rsidRDefault="009A5842" w:rsidP="00863E9B">
      <w:pPr>
        <w:numPr>
          <w:ilvl w:val="0"/>
          <w:numId w:val="2"/>
        </w:numPr>
        <w:snapToGrid w:val="0"/>
        <w:jc w:val="both"/>
      </w:pPr>
      <w:r w:rsidRPr="005213F3">
        <w:t>Provide the consultant with all the necessary support (not under the consultant’s control) to ensure that the consultant(s) undertake the study with reasonable efficiency.</w:t>
      </w:r>
    </w:p>
    <w:p w:rsidR="009A5842" w:rsidRPr="005213F3" w:rsidRDefault="009A5842" w:rsidP="00863E9B">
      <w:pPr>
        <w:numPr>
          <w:ilvl w:val="0"/>
          <w:numId w:val="2"/>
        </w:numPr>
        <w:snapToGrid w:val="0"/>
        <w:jc w:val="both"/>
      </w:pPr>
      <w:r w:rsidRPr="005213F3">
        <w:t>Appoint a focal point in the programme section to support the consultant(s) during the evaluation process.</w:t>
      </w:r>
    </w:p>
    <w:p w:rsidR="009A5842" w:rsidRPr="005213F3" w:rsidRDefault="009A5842" w:rsidP="00863E9B">
      <w:pPr>
        <w:numPr>
          <w:ilvl w:val="0"/>
          <w:numId w:val="2"/>
        </w:numPr>
        <w:snapToGrid w:val="0"/>
        <w:jc w:val="both"/>
      </w:pPr>
      <w:r w:rsidRPr="005213F3">
        <w:t xml:space="preserve">Collect background documentation and inform partners and selected project counterparts. </w:t>
      </w:r>
    </w:p>
    <w:p w:rsidR="009A5842" w:rsidRPr="005213F3" w:rsidRDefault="009A5842" w:rsidP="00863E9B">
      <w:pPr>
        <w:numPr>
          <w:ilvl w:val="0"/>
          <w:numId w:val="2"/>
        </w:numPr>
        <w:snapToGrid w:val="0"/>
        <w:jc w:val="both"/>
      </w:pPr>
      <w:r w:rsidRPr="005213F3">
        <w:t>Meet all travel related costs to project sites as part of the programme evaluation cost.</w:t>
      </w:r>
    </w:p>
    <w:p w:rsidR="009A5842" w:rsidRPr="005213F3" w:rsidRDefault="009A5842" w:rsidP="00863E9B">
      <w:pPr>
        <w:numPr>
          <w:ilvl w:val="0"/>
          <w:numId w:val="2"/>
        </w:numPr>
        <w:snapToGrid w:val="0"/>
        <w:jc w:val="both"/>
      </w:pPr>
      <w:r w:rsidRPr="005213F3">
        <w:t>Support to identify key stakeholders to be interviewed as part of the evaluation.</w:t>
      </w:r>
    </w:p>
    <w:p w:rsidR="009A5842" w:rsidRPr="005213F3" w:rsidRDefault="009A5842" w:rsidP="00863E9B">
      <w:pPr>
        <w:numPr>
          <w:ilvl w:val="0"/>
          <w:numId w:val="2"/>
        </w:numPr>
        <w:snapToGrid w:val="0"/>
        <w:jc w:val="both"/>
        <w:rPr>
          <w:color w:val="000000"/>
        </w:rPr>
      </w:pPr>
      <w:r w:rsidRPr="005213F3">
        <w:t xml:space="preserve">The programme staff members will be responsible for </w:t>
      </w:r>
      <w:r w:rsidRPr="005213F3">
        <w:rPr>
          <w:rFonts w:eastAsia="Batang"/>
        </w:rPr>
        <w:t>liaising with partners, logistical backstopping and providing relevant documentation and feedback to the evaluation team</w:t>
      </w:r>
    </w:p>
    <w:p w:rsidR="009A5842" w:rsidRPr="005213F3" w:rsidRDefault="009A5842" w:rsidP="00863E9B">
      <w:pPr>
        <w:numPr>
          <w:ilvl w:val="0"/>
          <w:numId w:val="2"/>
        </w:numPr>
        <w:snapToGrid w:val="0"/>
        <w:jc w:val="both"/>
      </w:pPr>
      <w:r w:rsidRPr="005213F3">
        <w:rPr>
          <w:rFonts w:eastAsia="Batang"/>
        </w:rPr>
        <w:t xml:space="preserve">Cover </w:t>
      </w:r>
      <w:r w:rsidRPr="005213F3">
        <w:rPr>
          <w:color w:val="000000"/>
        </w:rPr>
        <w:t>any costs related to stakeholder workshops during dissemination of results</w:t>
      </w:r>
    </w:p>
    <w:p w:rsidR="009A5842" w:rsidRPr="005213F3" w:rsidRDefault="009A5842" w:rsidP="00863E9B">
      <w:pPr>
        <w:numPr>
          <w:ilvl w:val="0"/>
          <w:numId w:val="2"/>
        </w:numPr>
        <w:snapToGrid w:val="0"/>
        <w:jc w:val="both"/>
      </w:pPr>
      <w:r w:rsidRPr="005213F3">
        <w:rPr>
          <w:rFonts w:eastAsia="Batang"/>
        </w:rPr>
        <w:t>Organize inception meeting between the consultants,</w:t>
      </w:r>
      <w:r>
        <w:t xml:space="preserve"> partners and stakeholders </w:t>
      </w:r>
      <w:r w:rsidRPr="005213F3">
        <w:t>prior to the scheduled start of the evaluation assignment.</w:t>
      </w:r>
    </w:p>
    <w:p w:rsidR="009A5842" w:rsidRPr="005213F3" w:rsidRDefault="009A5842" w:rsidP="00864EC5">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jc w:val="both"/>
              <w:rPr>
                <w:b/>
                <w:lang w:val="en-GB"/>
              </w:rPr>
            </w:pPr>
            <w:r w:rsidRPr="005213F3">
              <w:rPr>
                <w:b/>
                <w:lang w:val="en-GB"/>
              </w:rPr>
              <w:t xml:space="preserve">8.Supervision and Management of the Assignment </w:t>
            </w:r>
          </w:p>
        </w:tc>
      </w:tr>
    </w:tbl>
    <w:p w:rsidR="009A5842" w:rsidRPr="005213F3" w:rsidRDefault="009A5842" w:rsidP="00864EC5">
      <w:pPr>
        <w:jc w:val="both"/>
        <w:rPr>
          <w:b/>
          <w:lang w:val="en-GB"/>
        </w:rPr>
      </w:pPr>
    </w:p>
    <w:p w:rsidR="009A5842" w:rsidRPr="005213F3" w:rsidRDefault="009A5842" w:rsidP="00864EC5">
      <w:pPr>
        <w:jc w:val="both"/>
        <w:rPr>
          <w:lang w:val="en-GB"/>
        </w:rPr>
      </w:pPr>
      <w:r w:rsidRPr="005213F3">
        <w:rPr>
          <w:lang w:val="en-GB"/>
        </w:rPr>
        <w:t>The consultant</w:t>
      </w:r>
      <w:r>
        <w:rPr>
          <w:lang w:val="en-GB"/>
        </w:rPr>
        <w:t>s wi</w:t>
      </w:r>
      <w:r w:rsidRPr="005213F3">
        <w:rPr>
          <w:lang w:val="en-GB"/>
        </w:rPr>
        <w:t xml:space="preserve">ll work under the supervision of CCM and </w:t>
      </w:r>
      <w:r>
        <w:rPr>
          <w:lang w:val="en-GB"/>
        </w:rPr>
        <w:t>RHCF-GF project</w:t>
      </w:r>
      <w:r w:rsidRPr="005213F3">
        <w:rPr>
          <w:lang w:val="en-GB"/>
        </w:rPr>
        <w:t xml:space="preserve"> </w:t>
      </w:r>
      <w:r>
        <w:rPr>
          <w:lang w:val="en-GB"/>
        </w:rPr>
        <w:t>director</w:t>
      </w:r>
      <w:r w:rsidRPr="005213F3">
        <w:rPr>
          <w:lang w:val="en-GB"/>
        </w:rPr>
        <w:t xml:space="preserve"> with technical guidance from the GF M&amp;E unit. MoH</w:t>
      </w:r>
      <w:r>
        <w:rPr>
          <w:lang w:val="en-GB"/>
        </w:rPr>
        <w:t>SD (at regional level)</w:t>
      </w:r>
      <w:r w:rsidRPr="005213F3">
        <w:rPr>
          <w:lang w:val="en-GB"/>
        </w:rPr>
        <w:t>, shall provide further guidance in the review of TB grant activities.</w:t>
      </w:r>
    </w:p>
    <w:p w:rsidR="009A5842" w:rsidRPr="005213F3" w:rsidRDefault="009A5842" w:rsidP="00864EC5">
      <w:pPr>
        <w:jc w:val="both"/>
        <w:rPr>
          <w:b/>
          <w:lang w:val="en-GB"/>
        </w:rPr>
      </w:pPr>
    </w:p>
    <w:p w:rsidR="009A5842" w:rsidRPr="005213F3" w:rsidRDefault="009A5842" w:rsidP="00535039">
      <w:pPr>
        <w:jc w:val="both"/>
        <w:rPr>
          <w:b/>
        </w:rPr>
      </w:pPr>
    </w:p>
    <w:p w:rsidR="009A5842" w:rsidRPr="005213F3" w:rsidRDefault="009A5842" w:rsidP="00535039">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45612A">
            <w:pPr>
              <w:jc w:val="both"/>
              <w:rPr>
                <w:b/>
              </w:rPr>
            </w:pPr>
            <w:r>
              <w:rPr>
                <w:b/>
              </w:rPr>
              <w:t>9</w:t>
            </w:r>
            <w:r w:rsidRPr="005213F3">
              <w:rPr>
                <w:b/>
              </w:rPr>
              <w:t>. Time Frame</w:t>
            </w:r>
          </w:p>
        </w:tc>
      </w:tr>
    </w:tbl>
    <w:p w:rsidR="009A5842" w:rsidRPr="005213F3" w:rsidRDefault="009A5842" w:rsidP="001E4BCE">
      <w:pPr>
        <w:jc w:val="both"/>
        <w:rPr>
          <w:b/>
        </w:rPr>
      </w:pPr>
    </w:p>
    <w:p w:rsidR="009A5842" w:rsidRPr="005213F3" w:rsidRDefault="009A5842" w:rsidP="001E4BCE">
      <w:pPr>
        <w:jc w:val="both"/>
        <w:rPr>
          <w:b/>
        </w:rPr>
      </w:pPr>
      <w:r w:rsidRPr="005213F3">
        <w:t xml:space="preserve">The evaluation consultancy is tentatively scheduled to take place from </w:t>
      </w:r>
      <w:r>
        <w:rPr>
          <w:b/>
        </w:rPr>
        <w:t>March 1, 2011</w:t>
      </w:r>
      <w:r w:rsidRPr="005213F3">
        <w:rPr>
          <w:b/>
        </w:rPr>
        <w:t>-</w:t>
      </w:r>
      <w:r>
        <w:rPr>
          <w:b/>
        </w:rPr>
        <w:t>15 May</w:t>
      </w:r>
      <w:r w:rsidRPr="005213F3">
        <w:rPr>
          <w:b/>
        </w:rPr>
        <w:t>, 201</w:t>
      </w:r>
      <w:r>
        <w:rPr>
          <w:b/>
        </w:rPr>
        <w:t>1</w:t>
      </w:r>
    </w:p>
    <w:p w:rsidR="009A5842" w:rsidRPr="005213F3" w:rsidRDefault="009A5842" w:rsidP="001E4B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448"/>
      </w:tblGrid>
      <w:tr w:rsidR="009A5842" w:rsidRPr="005213F3" w:rsidTr="00A05E5A">
        <w:trPr>
          <w:cantSplit/>
        </w:trPr>
        <w:tc>
          <w:tcPr>
            <w:tcW w:w="8856" w:type="dxa"/>
            <w:gridSpan w:val="2"/>
            <w:shd w:val="clear" w:color="auto" w:fill="E6E6E6"/>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Tentative timetable (</w:t>
            </w:r>
            <w:r>
              <w:rPr>
                <w:b/>
                <w:bCs/>
                <w:szCs w:val="24"/>
              </w:rPr>
              <w:t>Russian Federation</w:t>
            </w:r>
            <w:r w:rsidRPr="005213F3">
              <w:rPr>
                <w:b/>
                <w:bCs/>
                <w:szCs w:val="24"/>
              </w:rPr>
              <w:t>)</w:t>
            </w:r>
          </w:p>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9A5842" w:rsidRPr="005213F3" w:rsidTr="00A05E5A">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Evaluation Team</w:t>
            </w:r>
          </w:p>
        </w:tc>
        <w:tc>
          <w:tcPr>
            <w:tcW w:w="244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9A5842" w:rsidRPr="005213F3" w:rsidTr="00A05E5A">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Orientation with CCM and PR, finalize and agree on T</w:t>
            </w:r>
            <w:r>
              <w:rPr>
                <w:szCs w:val="24"/>
              </w:rPr>
              <w:t>oR , revision of Plan of action</w:t>
            </w:r>
            <w:r w:rsidRPr="005213F3">
              <w:rPr>
                <w:szCs w:val="24"/>
              </w:rPr>
              <w:t>; avai</w:t>
            </w:r>
            <w:r>
              <w:rPr>
                <w:szCs w:val="24"/>
              </w:rPr>
              <w:t>lable</w:t>
            </w:r>
            <w:r w:rsidRPr="005213F3">
              <w:rPr>
                <w:szCs w:val="24"/>
              </w:rPr>
              <w:t xml:space="preserve"> documents, evaluation of methodologies, Desk review of relevant  of documents ,interview with CCM members and PR. </w:t>
            </w:r>
          </w:p>
        </w:tc>
        <w:tc>
          <w:tcPr>
            <w:tcW w:w="2448" w:type="dxa"/>
          </w:tcPr>
          <w:p w:rsidR="009A5842" w:rsidRPr="007966E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 ,1</w:t>
            </w:r>
            <w:r w:rsidRPr="005213F3">
              <w:rPr>
                <w:szCs w:val="24"/>
              </w:rPr>
              <w:t xml:space="preserve">- </w:t>
            </w:r>
            <w:r>
              <w:rPr>
                <w:szCs w:val="24"/>
              </w:rPr>
              <w:t>10</w:t>
            </w:r>
            <w:r w:rsidRPr="005213F3">
              <w:rPr>
                <w:szCs w:val="24"/>
              </w:rPr>
              <w:t>, 201</w:t>
            </w:r>
            <w:r w:rsidRPr="007966E3">
              <w:rPr>
                <w:szCs w:val="24"/>
              </w:rPr>
              <w:t>1</w:t>
            </w:r>
          </w:p>
        </w:tc>
      </w:tr>
      <w:tr w:rsidR="009A5842" w:rsidRPr="005213F3" w:rsidTr="00A05E5A">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Continue Discussion with PR and   SRs.</w:t>
            </w:r>
          </w:p>
        </w:tc>
        <w:tc>
          <w:tcPr>
            <w:tcW w:w="2448" w:type="dxa"/>
          </w:tcPr>
          <w:p w:rsidR="009A5842" w:rsidRPr="005213F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 13-24</w:t>
            </w:r>
            <w:r w:rsidRPr="005213F3">
              <w:rPr>
                <w:szCs w:val="24"/>
              </w:rPr>
              <w:t>,</w:t>
            </w:r>
            <w:r w:rsidRPr="007966E3">
              <w:rPr>
                <w:szCs w:val="24"/>
              </w:rPr>
              <w:t xml:space="preserve"> </w:t>
            </w:r>
            <w:r w:rsidRPr="005213F3">
              <w:rPr>
                <w:szCs w:val="24"/>
              </w:rPr>
              <w:t>2010</w:t>
            </w:r>
          </w:p>
        </w:tc>
      </w:tr>
      <w:tr w:rsidR="009A5842" w:rsidRPr="005213F3" w:rsidTr="00A05E5A">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Field visits to selected SRs implementation sites and health facilities to see program implementations</w:t>
            </w:r>
          </w:p>
        </w:tc>
        <w:tc>
          <w:tcPr>
            <w:tcW w:w="2448" w:type="dxa"/>
          </w:tcPr>
          <w:p w:rsidR="009A5842" w:rsidRPr="005213F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w:t>
            </w:r>
            <w:r>
              <w:rPr>
                <w:szCs w:val="24"/>
                <w:lang w:val="ru-RU"/>
              </w:rPr>
              <w:t>-</w:t>
            </w:r>
            <w:r>
              <w:rPr>
                <w:szCs w:val="24"/>
              </w:rPr>
              <w:t>April 2011</w:t>
            </w:r>
          </w:p>
        </w:tc>
      </w:tr>
      <w:tr w:rsidR="009A5842" w:rsidRPr="005213F3" w:rsidTr="00A05E5A">
        <w:trPr>
          <w:trHeight w:val="255"/>
        </w:trPr>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Discussion with MoH</w:t>
            </w:r>
            <w:r>
              <w:rPr>
                <w:szCs w:val="24"/>
              </w:rPr>
              <w:t>SD</w:t>
            </w:r>
            <w:r w:rsidRPr="005213F3">
              <w:rPr>
                <w:szCs w:val="24"/>
              </w:rPr>
              <w:t xml:space="preserve"> </w:t>
            </w:r>
            <w:r>
              <w:rPr>
                <w:szCs w:val="24"/>
              </w:rPr>
              <w:t>authorities</w:t>
            </w:r>
            <w:r w:rsidRPr="005213F3">
              <w:rPr>
                <w:szCs w:val="24"/>
              </w:rPr>
              <w:t xml:space="preserve"> and Synthesis of finding, clarification of issues, formulation of preliminary finding and recommendation, Report writing </w:t>
            </w:r>
          </w:p>
        </w:tc>
        <w:tc>
          <w:tcPr>
            <w:tcW w:w="2448" w:type="dxa"/>
          </w:tcPr>
          <w:p w:rsidR="009A5842" w:rsidRPr="005213F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March,</w:t>
            </w:r>
            <w:r>
              <w:rPr>
                <w:szCs w:val="24"/>
                <w:lang w:val="ru-RU"/>
              </w:rPr>
              <w:t xml:space="preserve"> 25</w:t>
            </w:r>
            <w:r>
              <w:rPr>
                <w:szCs w:val="24"/>
              </w:rPr>
              <w:t xml:space="preserve">- April, </w:t>
            </w:r>
            <w:r>
              <w:rPr>
                <w:szCs w:val="24"/>
                <w:lang w:val="ru-RU"/>
              </w:rPr>
              <w:t>25</w:t>
            </w:r>
            <w:r w:rsidRPr="005213F3">
              <w:rPr>
                <w:szCs w:val="24"/>
              </w:rPr>
              <w:t>,</w:t>
            </w:r>
            <w:r>
              <w:rPr>
                <w:szCs w:val="24"/>
              </w:rPr>
              <w:t xml:space="preserve"> </w:t>
            </w:r>
            <w:r w:rsidRPr="005213F3">
              <w:rPr>
                <w:szCs w:val="24"/>
              </w:rPr>
              <w:t>201</w:t>
            </w:r>
            <w:r>
              <w:rPr>
                <w:szCs w:val="24"/>
              </w:rPr>
              <w:t>1</w:t>
            </w:r>
          </w:p>
        </w:tc>
      </w:tr>
      <w:tr w:rsidR="009A5842" w:rsidRPr="005213F3" w:rsidTr="00A05E5A">
        <w:trPr>
          <w:trHeight w:val="255"/>
        </w:trPr>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Prepar</w:t>
            </w:r>
            <w:r>
              <w:rPr>
                <w:szCs w:val="24"/>
              </w:rPr>
              <w:t>e</w:t>
            </w:r>
            <w:r w:rsidRPr="005213F3">
              <w:rPr>
                <w:szCs w:val="24"/>
              </w:rPr>
              <w:t xml:space="preserve"> draft report, De-briefings through power point to </w:t>
            </w:r>
            <w:r>
              <w:rPr>
                <w:szCs w:val="24"/>
              </w:rPr>
              <w:t>RHCF</w:t>
            </w:r>
            <w:r w:rsidRPr="005213F3">
              <w:rPr>
                <w:szCs w:val="24"/>
              </w:rPr>
              <w:t>,CCM and other stakeholders, submitting  final report,</w:t>
            </w:r>
          </w:p>
        </w:tc>
        <w:tc>
          <w:tcPr>
            <w:tcW w:w="2448" w:type="dxa"/>
          </w:tcPr>
          <w:p w:rsidR="009A5842" w:rsidRPr="005213F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 xml:space="preserve">April, </w:t>
            </w:r>
            <w:r>
              <w:rPr>
                <w:szCs w:val="24"/>
                <w:lang w:val="ru-RU"/>
              </w:rPr>
              <w:t>26</w:t>
            </w:r>
            <w:r w:rsidRPr="005213F3">
              <w:rPr>
                <w:szCs w:val="24"/>
              </w:rPr>
              <w:t>-</w:t>
            </w:r>
            <w:r>
              <w:rPr>
                <w:szCs w:val="24"/>
                <w:lang w:val="ru-RU"/>
              </w:rPr>
              <w:t>30</w:t>
            </w:r>
            <w:r w:rsidRPr="005213F3">
              <w:rPr>
                <w:szCs w:val="24"/>
              </w:rPr>
              <w:t>,</w:t>
            </w:r>
            <w:r>
              <w:rPr>
                <w:szCs w:val="24"/>
              </w:rPr>
              <w:t xml:space="preserve"> </w:t>
            </w:r>
            <w:r w:rsidRPr="005213F3">
              <w:rPr>
                <w:szCs w:val="24"/>
              </w:rPr>
              <w:t>201</w:t>
            </w:r>
            <w:r>
              <w:rPr>
                <w:szCs w:val="24"/>
              </w:rPr>
              <w:t>1</w:t>
            </w:r>
          </w:p>
        </w:tc>
      </w:tr>
      <w:tr w:rsidR="009A5842" w:rsidRPr="005213F3" w:rsidTr="00A05E5A">
        <w:trPr>
          <w:trHeight w:val="255"/>
        </w:trPr>
        <w:tc>
          <w:tcPr>
            <w:tcW w:w="6408" w:type="dxa"/>
          </w:tcPr>
          <w:p w:rsidR="009A5842" w:rsidRPr="005213F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Incorporation of comments and submission of final report with clear set of recommendations</w:t>
            </w:r>
          </w:p>
        </w:tc>
        <w:tc>
          <w:tcPr>
            <w:tcW w:w="2448" w:type="dxa"/>
          </w:tcPr>
          <w:p w:rsidR="009A5842" w:rsidRPr="005213F3" w:rsidRDefault="009A5842" w:rsidP="00E800F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Pr>
                <w:szCs w:val="24"/>
              </w:rPr>
              <w:t>May, 1</w:t>
            </w:r>
            <w:r w:rsidRPr="005213F3">
              <w:rPr>
                <w:szCs w:val="24"/>
              </w:rPr>
              <w:t>-</w:t>
            </w:r>
            <w:r>
              <w:rPr>
                <w:szCs w:val="24"/>
                <w:lang w:val="ru-RU"/>
              </w:rPr>
              <w:t>1</w:t>
            </w:r>
            <w:r>
              <w:rPr>
                <w:szCs w:val="24"/>
              </w:rPr>
              <w:t>5</w:t>
            </w:r>
            <w:r w:rsidRPr="005213F3">
              <w:rPr>
                <w:szCs w:val="24"/>
              </w:rPr>
              <w:t>,201</w:t>
            </w:r>
            <w:r>
              <w:rPr>
                <w:szCs w:val="24"/>
              </w:rPr>
              <w:t>1</w:t>
            </w:r>
          </w:p>
        </w:tc>
      </w:tr>
      <w:tr w:rsidR="009A5842" w:rsidRPr="005213F3" w:rsidTr="00A05E5A">
        <w:trPr>
          <w:trHeight w:val="255"/>
        </w:trPr>
        <w:tc>
          <w:tcPr>
            <w:tcW w:w="6408" w:type="dxa"/>
          </w:tcPr>
          <w:p w:rsidR="009A5842" w:rsidRPr="0088091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880913">
              <w:rPr>
                <w:b/>
                <w:bCs/>
                <w:szCs w:val="24"/>
              </w:rPr>
              <w:t xml:space="preserve">Total Work Days </w:t>
            </w:r>
          </w:p>
        </w:tc>
        <w:tc>
          <w:tcPr>
            <w:tcW w:w="2448" w:type="dxa"/>
          </w:tcPr>
          <w:p w:rsidR="009A5842" w:rsidRPr="00880913" w:rsidRDefault="009A5842"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Pr>
                <w:b/>
                <w:bCs/>
                <w:szCs w:val="24"/>
              </w:rPr>
              <w:t>34</w:t>
            </w:r>
            <w:r w:rsidRPr="00880913">
              <w:rPr>
                <w:b/>
                <w:bCs/>
                <w:szCs w:val="24"/>
              </w:rPr>
              <w:t xml:space="preserve"> working days</w:t>
            </w:r>
          </w:p>
        </w:tc>
      </w:tr>
    </w:tbl>
    <w:p w:rsidR="009A5842" w:rsidRPr="005213F3" w:rsidRDefault="009A5842" w:rsidP="001E4BCE">
      <w:pPr>
        <w:jc w:val="both"/>
      </w:pPr>
    </w:p>
    <w:p w:rsidR="009A5842" w:rsidRPr="005213F3" w:rsidRDefault="009A5842"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45612A">
        <w:tc>
          <w:tcPr>
            <w:tcW w:w="8856" w:type="dxa"/>
            <w:shd w:val="clear" w:color="auto" w:fill="D9D9D9"/>
          </w:tcPr>
          <w:p w:rsidR="009A5842" w:rsidRPr="005213F3" w:rsidRDefault="009A5842" w:rsidP="00087700">
            <w:pPr>
              <w:jc w:val="both"/>
              <w:rPr>
                <w:b/>
              </w:rPr>
            </w:pPr>
            <w:r>
              <w:rPr>
                <w:b/>
              </w:rPr>
              <w:t>10</w:t>
            </w:r>
            <w:r w:rsidRPr="005213F3">
              <w:rPr>
                <w:b/>
              </w:rPr>
              <w:t>. Reporting</w:t>
            </w:r>
          </w:p>
        </w:tc>
      </w:tr>
    </w:tbl>
    <w:p w:rsidR="009A5842" w:rsidRDefault="009A5842" w:rsidP="001E4BCE">
      <w:pPr>
        <w:jc w:val="both"/>
      </w:pPr>
    </w:p>
    <w:p w:rsidR="009A5842" w:rsidRPr="005213F3" w:rsidRDefault="009A5842" w:rsidP="001E4BCE">
      <w:pPr>
        <w:jc w:val="both"/>
      </w:pPr>
      <w:r w:rsidRPr="005213F3">
        <w:t>The consultant</w:t>
      </w:r>
      <w:r>
        <w:t>(s)</w:t>
      </w:r>
      <w:r w:rsidRPr="005213F3">
        <w:t xml:space="preserve"> will </w:t>
      </w:r>
      <w:r>
        <w:t>directly report</w:t>
      </w:r>
      <w:r w:rsidRPr="005213F3">
        <w:t xml:space="preserve"> to </w:t>
      </w:r>
      <w:r>
        <w:t>the RHCF</w:t>
      </w:r>
      <w:r w:rsidRPr="005213F3">
        <w:t xml:space="preserve"> </w:t>
      </w:r>
      <w:r>
        <w:t>Project</w:t>
      </w:r>
      <w:r w:rsidRPr="005213F3">
        <w:t xml:space="preserve"> </w:t>
      </w:r>
      <w:r>
        <w:t>Director and CCM C</w:t>
      </w:r>
      <w:r w:rsidRPr="005213F3">
        <w:t xml:space="preserve">hairperson. </w:t>
      </w:r>
    </w:p>
    <w:p w:rsidR="009A5842" w:rsidRPr="005213F3" w:rsidRDefault="009A5842"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A5842" w:rsidRPr="005213F3" w:rsidTr="00535039">
        <w:trPr>
          <w:trHeight w:val="70"/>
        </w:trPr>
        <w:tc>
          <w:tcPr>
            <w:tcW w:w="8856" w:type="dxa"/>
            <w:shd w:val="clear" w:color="auto" w:fill="D9D9D9"/>
          </w:tcPr>
          <w:p w:rsidR="009A5842" w:rsidRPr="005213F3" w:rsidRDefault="009A5842" w:rsidP="00087700">
            <w:pPr>
              <w:jc w:val="both"/>
              <w:rPr>
                <w:b/>
              </w:rPr>
            </w:pPr>
            <w:r>
              <w:rPr>
                <w:b/>
              </w:rPr>
              <w:t>11</w:t>
            </w:r>
            <w:r w:rsidRPr="005213F3">
              <w:rPr>
                <w:b/>
              </w:rPr>
              <w:t xml:space="preserve">. </w:t>
            </w:r>
            <w:r w:rsidRPr="005213F3">
              <w:rPr>
                <w:rFonts w:eastAsia="Times New Roman"/>
                <w:b/>
              </w:rPr>
              <w:t>Evaluation team composition and required competencies</w:t>
            </w:r>
          </w:p>
        </w:tc>
      </w:tr>
    </w:tbl>
    <w:p w:rsidR="009A5842" w:rsidRPr="005213F3" w:rsidRDefault="009A5842" w:rsidP="001E4BCE">
      <w:pPr>
        <w:autoSpaceDE w:val="0"/>
        <w:autoSpaceDN w:val="0"/>
        <w:adjustRightInd w:val="0"/>
        <w:jc w:val="both"/>
        <w:rPr>
          <w:rFonts w:eastAsia="Batang"/>
        </w:rPr>
      </w:pPr>
      <w:r w:rsidRPr="005213F3">
        <w:rPr>
          <w:rFonts w:eastAsia="Batang"/>
        </w:rPr>
        <w:t>The evaluation team shall consist of 2-4 consultants: an International consultant (team leader and member 2) and national consultants (2) wit</w:t>
      </w:r>
      <w:r w:rsidRPr="005213F3">
        <w:rPr>
          <w:color w:val="000000"/>
        </w:rPr>
        <w:t>h extensive knowledge of the country situation</w:t>
      </w:r>
      <w:r w:rsidRPr="005213F3">
        <w:t xml:space="preserve">. </w:t>
      </w:r>
      <w:r w:rsidRPr="005213F3">
        <w:rPr>
          <w:rFonts w:eastAsia="Batang"/>
        </w:rPr>
        <w:t xml:space="preserve">The Team Leader (International) will have the responsibility for the overall co-ordination of the evaluation and for the overall quality and timely submission of the evaluation report to the </w:t>
      </w:r>
      <w:r>
        <w:rPr>
          <w:rFonts w:eastAsia="Batang"/>
        </w:rPr>
        <w:t>RHCF. The team is expected to have ex</w:t>
      </w:r>
      <w:r w:rsidRPr="005213F3">
        <w:rPr>
          <w:rFonts w:eastAsia="Batang"/>
        </w:rPr>
        <w:t>periences and skills in the following area</w:t>
      </w:r>
      <w:r>
        <w:rPr>
          <w:rFonts w:eastAsia="Batang"/>
        </w:rPr>
        <w:t>:</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Primary health care system, functionality of health system</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 xml:space="preserve">knowledge on HIV/AIDS, Tuberculosis </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 xml:space="preserve">Program designing and strategic planning </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Grant manager familiarity with financial function .knowledge on global fund financial system will be an asset</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Procurements ,supply system managements at international level, monitoring and evaluation of the implementations system, designing of work flow</w:t>
      </w:r>
    </w:p>
    <w:p w:rsidR="009A5842" w:rsidRPr="005213F3" w:rsidRDefault="009A5842" w:rsidP="001E4BCE">
      <w:pPr>
        <w:numPr>
          <w:ilvl w:val="0"/>
          <w:numId w:val="6"/>
        </w:numPr>
        <w:autoSpaceDE w:val="0"/>
        <w:autoSpaceDN w:val="0"/>
        <w:adjustRightInd w:val="0"/>
        <w:jc w:val="both"/>
        <w:rPr>
          <w:rFonts w:eastAsia="Batang"/>
        </w:rPr>
      </w:pPr>
      <w:r w:rsidRPr="005213F3">
        <w:rPr>
          <w:rFonts w:eastAsia="Batang"/>
        </w:rPr>
        <w:t>General monitoring and evaluation system, basic monitoring frame work and result based management</w:t>
      </w:r>
    </w:p>
    <w:p w:rsidR="009A5842" w:rsidRPr="005213F3" w:rsidRDefault="009A5842" w:rsidP="001E4BCE">
      <w:pPr>
        <w:numPr>
          <w:ilvl w:val="0"/>
          <w:numId w:val="6"/>
        </w:numPr>
        <w:jc w:val="both"/>
        <w:rPr>
          <w:lang w:val="en-GB"/>
        </w:rPr>
      </w:pPr>
      <w:r w:rsidRPr="005213F3">
        <w:rPr>
          <w:lang w:val="en-GB"/>
        </w:rPr>
        <w:t>Experience in GF process and programmes will be an asset</w:t>
      </w:r>
    </w:p>
    <w:p w:rsidR="009A5842" w:rsidRPr="005213F3" w:rsidRDefault="009A5842" w:rsidP="001E4BCE">
      <w:pPr>
        <w:jc w:val="both"/>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030"/>
      </w:tblGrid>
      <w:tr w:rsidR="009A5842" w:rsidRPr="005213F3" w:rsidTr="007A4FE9">
        <w:trPr>
          <w:trHeight w:val="230"/>
        </w:trPr>
        <w:tc>
          <w:tcPr>
            <w:tcW w:w="9018" w:type="dxa"/>
            <w:gridSpan w:val="2"/>
            <w:shd w:val="clear" w:color="auto" w:fill="D9D9D9"/>
          </w:tcPr>
          <w:p w:rsidR="009A5842" w:rsidRPr="005213F3" w:rsidRDefault="009A5842" w:rsidP="00A05E5A">
            <w:pPr>
              <w:jc w:val="both"/>
              <w:rPr>
                <w:b/>
                <w:color w:val="000000"/>
              </w:rPr>
            </w:pPr>
            <w:r w:rsidRPr="005213F3">
              <w:rPr>
                <w:b/>
              </w:rPr>
              <w:t>International Consultant</w:t>
            </w:r>
          </w:p>
        </w:tc>
      </w:tr>
      <w:tr w:rsidR="009A5842" w:rsidRPr="005213F3" w:rsidTr="007A4FE9">
        <w:trPr>
          <w:trHeight w:val="593"/>
        </w:trPr>
        <w:tc>
          <w:tcPr>
            <w:tcW w:w="2988" w:type="dxa"/>
            <w:shd w:val="clear" w:color="auto" w:fill="FFFFFF"/>
          </w:tcPr>
          <w:p w:rsidR="009A5842" w:rsidRPr="005213F3" w:rsidRDefault="009A5842" w:rsidP="00A05E5A">
            <w:pPr>
              <w:jc w:val="both"/>
            </w:pPr>
          </w:p>
          <w:p w:rsidR="009A5842" w:rsidRPr="005213F3" w:rsidRDefault="009A5842" w:rsidP="007A4FE9">
            <w:pPr>
              <w:jc w:val="center"/>
            </w:pPr>
            <w:r w:rsidRPr="005213F3">
              <w:t>Education:</w:t>
            </w:r>
          </w:p>
        </w:tc>
        <w:tc>
          <w:tcPr>
            <w:tcW w:w="6030" w:type="dxa"/>
            <w:shd w:val="clear" w:color="auto" w:fill="FFFFFF"/>
          </w:tcPr>
          <w:p w:rsidR="009A5842" w:rsidRPr="005213F3" w:rsidRDefault="009A5842" w:rsidP="00A05E5A">
            <w:pPr>
              <w:jc w:val="both"/>
              <w:rPr>
                <w:b/>
                <w:color w:val="000000"/>
              </w:rPr>
            </w:pPr>
            <w:r w:rsidRPr="005213F3">
              <w:rPr>
                <w:color w:val="000000"/>
              </w:rPr>
              <w:t>Degree in public health with master in public health, Medical doctor will be advantage</w:t>
            </w:r>
            <w:r w:rsidRPr="005213F3">
              <w:rPr>
                <w:b/>
                <w:color w:val="000000"/>
              </w:rPr>
              <w:t>.</w:t>
            </w:r>
          </w:p>
        </w:tc>
      </w:tr>
      <w:tr w:rsidR="009A5842" w:rsidRPr="005213F3" w:rsidTr="007A4FE9">
        <w:trPr>
          <w:trHeight w:val="230"/>
        </w:trPr>
        <w:tc>
          <w:tcPr>
            <w:tcW w:w="2988" w:type="dxa"/>
            <w:shd w:val="clear" w:color="auto" w:fill="FFFFFF"/>
          </w:tcPr>
          <w:p w:rsidR="009A5842" w:rsidRPr="005213F3" w:rsidRDefault="009A5842" w:rsidP="00A05E5A">
            <w:pPr>
              <w:jc w:val="both"/>
            </w:pPr>
          </w:p>
          <w:p w:rsidR="009A5842" w:rsidRPr="005213F3" w:rsidRDefault="009A5842" w:rsidP="007A4FE9">
            <w:pPr>
              <w:jc w:val="center"/>
            </w:pPr>
            <w:r w:rsidRPr="005213F3">
              <w:t>Experience:</w:t>
            </w:r>
          </w:p>
        </w:tc>
        <w:tc>
          <w:tcPr>
            <w:tcW w:w="6030" w:type="dxa"/>
            <w:shd w:val="clear" w:color="auto" w:fill="FFFFFF"/>
          </w:tcPr>
          <w:p w:rsidR="009A5842" w:rsidRPr="005213F3" w:rsidRDefault="009A5842" w:rsidP="001E4BCE">
            <w:pPr>
              <w:numPr>
                <w:ilvl w:val="0"/>
                <w:numId w:val="4"/>
              </w:numPr>
              <w:jc w:val="both"/>
              <w:rPr>
                <w:lang w:val="en-GB"/>
              </w:rPr>
            </w:pPr>
            <w:r w:rsidRPr="005213F3">
              <w:rPr>
                <w:color w:val="000000"/>
              </w:rPr>
              <w:t>Prov</w:t>
            </w:r>
            <w:r>
              <w:rPr>
                <w:color w:val="000000"/>
              </w:rPr>
              <w:t>en experience of a minimum of 10</w:t>
            </w:r>
            <w:r w:rsidRPr="005213F3">
              <w:rPr>
                <w:color w:val="000000"/>
              </w:rPr>
              <w:t xml:space="preserve"> years at the international level, preferably with UN experience. </w:t>
            </w:r>
          </w:p>
          <w:p w:rsidR="009A5842" w:rsidRPr="005213F3" w:rsidRDefault="009A5842" w:rsidP="001E4BCE">
            <w:pPr>
              <w:numPr>
                <w:ilvl w:val="0"/>
                <w:numId w:val="4"/>
              </w:numPr>
              <w:autoSpaceDE w:val="0"/>
              <w:autoSpaceDN w:val="0"/>
              <w:adjustRightInd w:val="0"/>
              <w:jc w:val="both"/>
            </w:pPr>
            <w:r w:rsidRPr="005213F3">
              <w:rPr>
                <w:lang w:val="en-GB"/>
              </w:rPr>
              <w:t>Knowledge and Familiarity with the GF project and other results based M&amp;E frameworks.</w:t>
            </w:r>
          </w:p>
          <w:p w:rsidR="009A5842" w:rsidRPr="005213F3" w:rsidRDefault="009A5842" w:rsidP="001E4BCE">
            <w:pPr>
              <w:numPr>
                <w:ilvl w:val="0"/>
                <w:numId w:val="4"/>
              </w:numPr>
              <w:jc w:val="both"/>
              <w:rPr>
                <w:color w:val="000000"/>
              </w:rPr>
            </w:pPr>
            <w:r w:rsidRPr="005213F3">
              <w:rPr>
                <w:rFonts w:eastAsia="Batang"/>
                <w:color w:val="000000"/>
              </w:rPr>
              <w:t>Previous experience in conducting country programme evaluations is an asset.</w:t>
            </w:r>
          </w:p>
          <w:p w:rsidR="009A5842" w:rsidRPr="005213F3" w:rsidRDefault="009A5842" w:rsidP="001E4BCE">
            <w:pPr>
              <w:pStyle w:val="Title"/>
              <w:numPr>
                <w:ilvl w:val="0"/>
                <w:numId w:val="4"/>
              </w:numPr>
              <w:tabs>
                <w:tab w:val="left" w:pos="900"/>
              </w:tabs>
              <w:spacing w:line="240" w:lineRule="auto"/>
              <w:jc w:val="both"/>
              <w:rPr>
                <w:b w:val="0"/>
                <w:bCs w:val="0"/>
                <w:color w:val="000000"/>
                <w:szCs w:val="24"/>
              </w:rPr>
            </w:pPr>
            <w:r w:rsidRPr="005213F3">
              <w:rPr>
                <w:b w:val="0"/>
                <w:color w:val="000000"/>
                <w:szCs w:val="24"/>
              </w:rPr>
              <w:t xml:space="preserve">Knowledge of the political, cultural and economic situation in </w:t>
            </w:r>
            <w:r>
              <w:rPr>
                <w:b w:val="0"/>
                <w:color w:val="000000"/>
                <w:szCs w:val="24"/>
              </w:rPr>
              <w:t>the Russian Federation</w:t>
            </w:r>
            <w:r w:rsidRPr="005213F3">
              <w:rPr>
                <w:b w:val="0"/>
                <w:color w:val="000000"/>
                <w:szCs w:val="24"/>
              </w:rPr>
              <w:t xml:space="preserve"> or ability to quickly acquire such knowledge is desirable</w:t>
            </w:r>
          </w:p>
          <w:p w:rsidR="009A5842" w:rsidRPr="005213F3" w:rsidRDefault="009A5842" w:rsidP="001E4BCE">
            <w:pPr>
              <w:pStyle w:val="Title"/>
              <w:numPr>
                <w:ilvl w:val="0"/>
                <w:numId w:val="4"/>
              </w:numPr>
              <w:spacing w:line="240" w:lineRule="auto"/>
              <w:jc w:val="both"/>
              <w:rPr>
                <w:b w:val="0"/>
                <w:color w:val="000000"/>
                <w:szCs w:val="24"/>
              </w:rPr>
            </w:pPr>
            <w:r w:rsidRPr="005213F3">
              <w:rPr>
                <w:b w:val="0"/>
                <w:color w:val="000000"/>
                <w:szCs w:val="24"/>
              </w:rPr>
              <w:t>Excellent writing and analytical skills</w:t>
            </w:r>
          </w:p>
          <w:p w:rsidR="009A5842" w:rsidRPr="005213F3" w:rsidRDefault="009A5842" w:rsidP="001E4BCE">
            <w:pPr>
              <w:numPr>
                <w:ilvl w:val="0"/>
                <w:numId w:val="4"/>
              </w:numPr>
              <w:jc w:val="both"/>
            </w:pPr>
            <w:r w:rsidRPr="005213F3">
              <w:rPr>
                <w:color w:val="000000"/>
              </w:rPr>
              <w:t>Ability to meet tight deadlines</w:t>
            </w:r>
          </w:p>
        </w:tc>
      </w:tr>
      <w:tr w:rsidR="009A5842" w:rsidRPr="005213F3" w:rsidTr="007A4FE9">
        <w:trPr>
          <w:trHeight w:val="288"/>
        </w:trPr>
        <w:tc>
          <w:tcPr>
            <w:tcW w:w="2988" w:type="dxa"/>
            <w:shd w:val="clear" w:color="auto" w:fill="FFFFFF"/>
          </w:tcPr>
          <w:p w:rsidR="009A5842" w:rsidRPr="005213F3" w:rsidRDefault="009A5842" w:rsidP="00A05E5A">
            <w:pPr>
              <w:jc w:val="both"/>
            </w:pPr>
          </w:p>
          <w:p w:rsidR="009A5842" w:rsidRPr="005213F3" w:rsidRDefault="009A5842" w:rsidP="007A4FE9">
            <w:pPr>
              <w:jc w:val="center"/>
            </w:pPr>
            <w:r w:rsidRPr="005213F3">
              <w:t>Language Requirements:</w:t>
            </w:r>
          </w:p>
        </w:tc>
        <w:tc>
          <w:tcPr>
            <w:tcW w:w="6030" w:type="dxa"/>
            <w:shd w:val="clear" w:color="auto" w:fill="FFFFFF"/>
          </w:tcPr>
          <w:p w:rsidR="009A5842" w:rsidRPr="005213F3" w:rsidRDefault="009A5842" w:rsidP="00A05E5A">
            <w:pPr>
              <w:jc w:val="both"/>
            </w:pPr>
          </w:p>
          <w:p w:rsidR="009A5842" w:rsidRPr="005213F3" w:rsidRDefault="009A5842" w:rsidP="007A4FE9">
            <w:pPr>
              <w:ind w:left="720"/>
              <w:jc w:val="both"/>
            </w:pPr>
            <w:r w:rsidRPr="005213F3">
              <w:t xml:space="preserve">Fluency in English </w:t>
            </w:r>
          </w:p>
        </w:tc>
      </w:tr>
    </w:tbl>
    <w:p w:rsidR="009A5842" w:rsidRPr="005213F3" w:rsidRDefault="009A5842" w:rsidP="001E4BCE">
      <w:pPr>
        <w:jc w:val="both"/>
        <w:rPr>
          <w:rFonts w:eastAsia="Batang"/>
          <w:u w:val="single"/>
        </w:rPr>
      </w:pPr>
    </w:p>
    <w:p w:rsidR="009A5842" w:rsidRPr="005213F3" w:rsidRDefault="009A5842" w:rsidP="001E4BC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868"/>
      </w:tblGrid>
      <w:tr w:rsidR="009A5842" w:rsidRPr="005213F3" w:rsidTr="00D24A32">
        <w:trPr>
          <w:trHeight w:val="230"/>
        </w:trPr>
        <w:tc>
          <w:tcPr>
            <w:tcW w:w="8856" w:type="dxa"/>
            <w:gridSpan w:val="2"/>
            <w:shd w:val="clear" w:color="auto" w:fill="D9D9D9"/>
          </w:tcPr>
          <w:p w:rsidR="009A5842" w:rsidRPr="005213F3" w:rsidRDefault="009A5842" w:rsidP="00A05E5A">
            <w:pPr>
              <w:jc w:val="both"/>
              <w:rPr>
                <w:color w:val="000000"/>
              </w:rPr>
            </w:pPr>
            <w:r w:rsidRPr="005213F3">
              <w:rPr>
                <w:color w:val="000000"/>
              </w:rPr>
              <w:t xml:space="preserve">National Consultants </w:t>
            </w:r>
          </w:p>
        </w:tc>
      </w:tr>
      <w:tr w:rsidR="009A5842" w:rsidRPr="005213F3" w:rsidTr="00A05E5A">
        <w:trPr>
          <w:trHeight w:val="230"/>
        </w:trPr>
        <w:tc>
          <w:tcPr>
            <w:tcW w:w="2988" w:type="dxa"/>
          </w:tcPr>
          <w:p w:rsidR="009A5842" w:rsidRPr="005213F3" w:rsidRDefault="009A5842" w:rsidP="00A05E5A">
            <w:pPr>
              <w:jc w:val="both"/>
            </w:pPr>
            <w:r w:rsidRPr="005213F3">
              <w:t>Education</w:t>
            </w:r>
          </w:p>
        </w:tc>
        <w:tc>
          <w:tcPr>
            <w:tcW w:w="5868" w:type="dxa"/>
          </w:tcPr>
          <w:p w:rsidR="009A5842" w:rsidRPr="005213F3" w:rsidRDefault="009A5842" w:rsidP="00A05E5A">
            <w:pPr>
              <w:jc w:val="both"/>
              <w:rPr>
                <w:color w:val="000000"/>
              </w:rPr>
            </w:pPr>
            <w:r w:rsidRPr="005213F3">
              <w:rPr>
                <w:color w:val="000000"/>
              </w:rPr>
              <w:t>Degree in Public health. Medical Doctor is  an advantage</w:t>
            </w:r>
          </w:p>
        </w:tc>
      </w:tr>
      <w:tr w:rsidR="009A5842" w:rsidRPr="005213F3" w:rsidTr="00A05E5A">
        <w:trPr>
          <w:trHeight w:val="230"/>
        </w:trPr>
        <w:tc>
          <w:tcPr>
            <w:tcW w:w="2988" w:type="dxa"/>
          </w:tcPr>
          <w:p w:rsidR="009A5842" w:rsidRPr="005213F3" w:rsidRDefault="009A5842" w:rsidP="00A05E5A">
            <w:pPr>
              <w:jc w:val="both"/>
            </w:pPr>
          </w:p>
          <w:p w:rsidR="009A5842" w:rsidRPr="005213F3" w:rsidRDefault="009A5842" w:rsidP="00A05E5A">
            <w:pPr>
              <w:jc w:val="both"/>
            </w:pPr>
            <w:r w:rsidRPr="005213F3">
              <w:t>Experience:</w:t>
            </w:r>
          </w:p>
        </w:tc>
        <w:tc>
          <w:tcPr>
            <w:tcW w:w="5868" w:type="dxa"/>
          </w:tcPr>
          <w:p w:rsidR="009A5842" w:rsidRPr="005213F3" w:rsidRDefault="009A5842" w:rsidP="001E4BCE">
            <w:pPr>
              <w:numPr>
                <w:ilvl w:val="0"/>
                <w:numId w:val="11"/>
              </w:numPr>
              <w:jc w:val="both"/>
            </w:pPr>
            <w:r w:rsidRPr="005213F3">
              <w:t xml:space="preserve">Knowledge on health care system of </w:t>
            </w:r>
            <w:r>
              <w:t>the Russian Federation</w:t>
            </w:r>
          </w:p>
          <w:p w:rsidR="009A5842" w:rsidRPr="005213F3" w:rsidRDefault="009A5842" w:rsidP="001E4BCE">
            <w:pPr>
              <w:numPr>
                <w:ilvl w:val="0"/>
                <w:numId w:val="11"/>
              </w:numPr>
              <w:jc w:val="both"/>
            </w:pPr>
            <w:r w:rsidRPr="005213F3">
              <w:t>Basic knowledge and training on HIV/TB program</w:t>
            </w:r>
          </w:p>
          <w:p w:rsidR="009A5842" w:rsidRPr="005213F3" w:rsidRDefault="009A5842" w:rsidP="001E4BCE">
            <w:pPr>
              <w:numPr>
                <w:ilvl w:val="0"/>
                <w:numId w:val="11"/>
              </w:numPr>
              <w:jc w:val="both"/>
            </w:pPr>
            <w:r w:rsidRPr="005213F3">
              <w:t>Experience in monitoring and evaluation of health related projects</w:t>
            </w:r>
          </w:p>
          <w:p w:rsidR="009A5842" w:rsidRPr="005213F3" w:rsidRDefault="009A5842" w:rsidP="001E4BCE">
            <w:pPr>
              <w:numPr>
                <w:ilvl w:val="0"/>
                <w:numId w:val="11"/>
              </w:numPr>
              <w:jc w:val="both"/>
            </w:pPr>
            <w:r w:rsidRPr="005213F3">
              <w:t>Basic knowledge in primary health care system</w:t>
            </w:r>
          </w:p>
          <w:p w:rsidR="009A5842" w:rsidRPr="005213F3" w:rsidRDefault="009A5842" w:rsidP="001E4BCE">
            <w:pPr>
              <w:numPr>
                <w:ilvl w:val="0"/>
                <w:numId w:val="11"/>
              </w:numPr>
              <w:jc w:val="both"/>
            </w:pPr>
            <w:r w:rsidRPr="005213F3">
              <w:t>Proven excellent analytical and written skills</w:t>
            </w:r>
          </w:p>
          <w:p w:rsidR="009A5842" w:rsidRPr="005213F3" w:rsidRDefault="009A5842" w:rsidP="00A05E5A">
            <w:pPr>
              <w:jc w:val="both"/>
            </w:pPr>
          </w:p>
        </w:tc>
      </w:tr>
      <w:tr w:rsidR="009A5842" w:rsidRPr="005213F3" w:rsidTr="00A05E5A">
        <w:trPr>
          <w:trHeight w:val="230"/>
        </w:trPr>
        <w:tc>
          <w:tcPr>
            <w:tcW w:w="2988" w:type="dxa"/>
          </w:tcPr>
          <w:p w:rsidR="009A5842" w:rsidRPr="005213F3" w:rsidRDefault="009A5842" w:rsidP="00A05E5A">
            <w:pPr>
              <w:jc w:val="both"/>
            </w:pPr>
          </w:p>
          <w:p w:rsidR="009A5842" w:rsidRPr="005213F3" w:rsidRDefault="009A5842" w:rsidP="00A05E5A">
            <w:pPr>
              <w:jc w:val="both"/>
            </w:pPr>
            <w:r w:rsidRPr="005213F3">
              <w:t>Language Requirements:</w:t>
            </w:r>
          </w:p>
        </w:tc>
        <w:tc>
          <w:tcPr>
            <w:tcW w:w="5868" w:type="dxa"/>
          </w:tcPr>
          <w:p w:rsidR="009A5842" w:rsidRPr="005213F3" w:rsidRDefault="009A5842" w:rsidP="00A05E5A">
            <w:pPr>
              <w:jc w:val="both"/>
            </w:pPr>
          </w:p>
          <w:p w:rsidR="009A5842" w:rsidRPr="005213F3" w:rsidRDefault="009A5842" w:rsidP="00A05E5A">
            <w:pPr>
              <w:jc w:val="both"/>
            </w:pPr>
            <w:r w:rsidRPr="005213F3">
              <w:t>Fluency in English</w:t>
            </w:r>
          </w:p>
        </w:tc>
      </w:tr>
    </w:tbl>
    <w:p w:rsidR="009A5842" w:rsidRPr="005213F3" w:rsidRDefault="009A5842" w:rsidP="001E4BCE">
      <w:pPr>
        <w:ind w:left="360"/>
        <w:jc w:val="both"/>
        <w:rPr>
          <w:b/>
          <w:bCs/>
        </w:rPr>
      </w:pPr>
    </w:p>
    <w:p w:rsidR="009A5842" w:rsidRPr="005213F3" w:rsidRDefault="009A5842" w:rsidP="001E4BCE">
      <w:pPr>
        <w:jc w:val="both"/>
        <w:rPr>
          <w:b/>
          <w:bCs/>
        </w:rPr>
      </w:pPr>
      <w:r>
        <w:rPr>
          <w:b/>
          <w:bCs/>
        </w:rPr>
        <w:t>12</w:t>
      </w:r>
      <w:r w:rsidRPr="005213F3">
        <w:rPr>
          <w:b/>
          <w:bCs/>
        </w:rPr>
        <w:t>. Remuneration and Terms of Payment</w:t>
      </w:r>
    </w:p>
    <w:p w:rsidR="009A5842" w:rsidRPr="005213F3" w:rsidRDefault="009A5842" w:rsidP="001E4BCE">
      <w:pPr>
        <w:jc w:val="both"/>
      </w:pPr>
      <w:r w:rsidRPr="005213F3">
        <w:t xml:space="preserve">National consultants will be paid in accordance with </w:t>
      </w:r>
      <w:r>
        <w:t>WHO</w:t>
      </w:r>
      <w:r w:rsidRPr="005213F3">
        <w:t xml:space="preserve"> standard contract rates as applicable for national consultants. The international consultants will be recruited and paid in accordance with </w:t>
      </w:r>
      <w:r>
        <w:t>WHO</w:t>
      </w:r>
      <w:r w:rsidRPr="005213F3">
        <w:t xml:space="preserve"> conditions and procedures.</w:t>
      </w:r>
    </w:p>
    <w:p w:rsidR="009A5842" w:rsidRDefault="009A5842" w:rsidP="001E4BCE">
      <w:pPr>
        <w:jc w:val="both"/>
      </w:pPr>
    </w:p>
    <w:p w:rsidR="009A5842" w:rsidRPr="005213F3" w:rsidRDefault="009A5842" w:rsidP="001E4BCE">
      <w:pPr>
        <w:jc w:val="both"/>
      </w:pPr>
      <w:r w:rsidRPr="005213F3">
        <w:rPr>
          <w:b/>
        </w:rPr>
        <w:t>1</w:t>
      </w:r>
      <w:r>
        <w:rPr>
          <w:b/>
        </w:rPr>
        <w:t>3</w:t>
      </w:r>
      <w:r w:rsidRPr="005213F3">
        <w:rPr>
          <w:b/>
        </w:rPr>
        <w:t>. Conditions of Work</w:t>
      </w:r>
    </w:p>
    <w:p w:rsidR="009A5842" w:rsidRDefault="009A5842" w:rsidP="001E4BCE">
      <w:pPr>
        <w:pStyle w:val="BodyText3"/>
        <w:jc w:val="both"/>
        <w:rPr>
          <w:sz w:val="24"/>
          <w:szCs w:val="24"/>
        </w:rPr>
      </w:pPr>
      <w:r w:rsidRPr="005213F3">
        <w:rPr>
          <w:sz w:val="24"/>
          <w:szCs w:val="24"/>
        </w:rPr>
        <w:t xml:space="preserve">Consultants will be expected to use their own laptop computers. </w:t>
      </w:r>
      <w:r>
        <w:rPr>
          <w:sz w:val="24"/>
          <w:szCs w:val="24"/>
        </w:rPr>
        <w:t>RHCF</w:t>
      </w:r>
      <w:r w:rsidRPr="005213F3">
        <w:rPr>
          <w:sz w:val="24"/>
          <w:szCs w:val="24"/>
        </w:rPr>
        <w:t xml:space="preserve"> will support and fa</w:t>
      </w:r>
      <w:r>
        <w:rPr>
          <w:sz w:val="24"/>
          <w:szCs w:val="24"/>
        </w:rPr>
        <w:t>cilitate the consultants travel</w:t>
      </w:r>
      <w:r w:rsidRPr="00847773">
        <w:rPr>
          <w:sz w:val="24"/>
          <w:szCs w:val="24"/>
        </w:rPr>
        <w:t xml:space="preserve"> </w:t>
      </w:r>
      <w:r w:rsidRPr="005213F3">
        <w:rPr>
          <w:sz w:val="24"/>
          <w:szCs w:val="24"/>
        </w:rPr>
        <w:t>and provide administrative related issues of the consultancy.</w:t>
      </w:r>
    </w:p>
    <w:p w:rsidR="009A5842" w:rsidRPr="005213F3" w:rsidRDefault="009A5842" w:rsidP="001E4BCE">
      <w:pPr>
        <w:pStyle w:val="Heading2"/>
        <w:jc w:val="both"/>
        <w:rPr>
          <w:rFonts w:ascii="Times New Roman" w:hAnsi="Times New Roman" w:cs="Times New Roman"/>
          <w:i w:val="0"/>
          <w:sz w:val="24"/>
          <w:szCs w:val="24"/>
        </w:rPr>
      </w:pPr>
      <w:r>
        <w:rPr>
          <w:rFonts w:ascii="Times New Roman" w:hAnsi="Times New Roman" w:cs="Times New Roman"/>
          <w:i w:val="0"/>
          <w:sz w:val="24"/>
          <w:szCs w:val="24"/>
        </w:rPr>
        <w:t>14</w:t>
      </w:r>
      <w:r w:rsidRPr="005213F3">
        <w:rPr>
          <w:rFonts w:ascii="Times New Roman" w:hAnsi="Times New Roman" w:cs="Times New Roman"/>
          <w:i w:val="0"/>
          <w:sz w:val="24"/>
          <w:szCs w:val="24"/>
        </w:rPr>
        <w:t>. Reference materials</w:t>
      </w:r>
    </w:p>
    <w:p w:rsidR="009A5842" w:rsidRPr="005213F3" w:rsidRDefault="009A5842" w:rsidP="001E4BCE">
      <w:pPr>
        <w:jc w:val="both"/>
      </w:pPr>
      <w:r w:rsidRPr="005213F3">
        <w:t>The consultants should study the following documents among others:</w:t>
      </w:r>
    </w:p>
    <w:p w:rsidR="009A5842" w:rsidRPr="005213F3" w:rsidRDefault="009A5842" w:rsidP="00E23FE3">
      <w:pPr>
        <w:ind w:left="360"/>
        <w:jc w:val="both"/>
      </w:pPr>
    </w:p>
    <w:p w:rsidR="009A5842" w:rsidRPr="005213F3" w:rsidRDefault="009A5842" w:rsidP="001E4BCE">
      <w:pPr>
        <w:numPr>
          <w:ilvl w:val="0"/>
          <w:numId w:val="3"/>
        </w:numPr>
        <w:jc w:val="both"/>
      </w:pPr>
      <w:r w:rsidRPr="005213F3">
        <w:t>Guideline for Reviewing the Evaluation Report;</w:t>
      </w:r>
    </w:p>
    <w:p w:rsidR="009A5842" w:rsidRPr="005213F3" w:rsidRDefault="009A5842" w:rsidP="001E4BCE">
      <w:pPr>
        <w:numPr>
          <w:ilvl w:val="0"/>
          <w:numId w:val="3"/>
        </w:numPr>
        <w:jc w:val="both"/>
      </w:pPr>
      <w:r w:rsidRPr="005213F3">
        <w:t>Documents and materials related to the GF (proposal, agreement</w:t>
      </w:r>
      <w:r>
        <w:t xml:space="preserve"> est.</w:t>
      </w:r>
      <w:r w:rsidRPr="005213F3">
        <w:t>)</w:t>
      </w:r>
    </w:p>
    <w:p w:rsidR="009A5842" w:rsidRPr="005213F3" w:rsidRDefault="009A5842" w:rsidP="001E4BCE">
      <w:pPr>
        <w:numPr>
          <w:ilvl w:val="0"/>
          <w:numId w:val="3"/>
        </w:numPr>
        <w:jc w:val="both"/>
      </w:pPr>
      <w:r w:rsidRPr="005213F3">
        <w:t>GF M&amp;E guidelines.</w:t>
      </w:r>
    </w:p>
    <w:p w:rsidR="009A5842" w:rsidRPr="005213F3" w:rsidRDefault="009A5842" w:rsidP="001E4BCE">
      <w:pPr>
        <w:ind w:left="720"/>
        <w:jc w:val="both"/>
      </w:pPr>
    </w:p>
    <w:p w:rsidR="009A5842" w:rsidRPr="005213F3" w:rsidRDefault="009A5842" w:rsidP="001E4BCE">
      <w:pPr>
        <w:jc w:val="both"/>
      </w:pPr>
    </w:p>
    <w:p w:rsidR="009A5842" w:rsidRPr="005213F3" w:rsidRDefault="009A5842"/>
    <w:sectPr w:rsidR="009A5842" w:rsidRPr="005213F3" w:rsidSect="00F60CF9">
      <w:pgSz w:w="12240" w:h="15840"/>
      <w:pgMar w:top="1440" w:right="153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Myriad-Bold">
    <w:panose1 w:val="00000000000000000000"/>
    <w:charset w:val="00"/>
    <w:family w:val="swiss"/>
    <w:notTrueType/>
    <w:pitch w:val="default"/>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B060402020202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3B9A"/>
    <w:multiLevelType w:val="hybridMultilevel"/>
    <w:tmpl w:val="864A6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2372B"/>
    <w:multiLevelType w:val="hybridMultilevel"/>
    <w:tmpl w:val="56AC9D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563565"/>
    <w:multiLevelType w:val="hybridMultilevel"/>
    <w:tmpl w:val="8F2E44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8D65D4"/>
    <w:multiLevelType w:val="hybridMultilevel"/>
    <w:tmpl w:val="71984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46D4F"/>
    <w:multiLevelType w:val="hybridMultilevel"/>
    <w:tmpl w:val="BE18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7B73CF"/>
    <w:multiLevelType w:val="hybridMultilevel"/>
    <w:tmpl w:val="B8A628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A3B48CD"/>
    <w:multiLevelType w:val="hybridMultilevel"/>
    <w:tmpl w:val="0C46299E"/>
    <w:lvl w:ilvl="0" w:tplc="FE1E728A">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6AF04EB"/>
    <w:multiLevelType w:val="hybridMultilevel"/>
    <w:tmpl w:val="9F70F6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69187B1F"/>
    <w:multiLevelType w:val="multilevel"/>
    <w:tmpl w:val="42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349D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3"/>
  </w:num>
  <w:num w:numId="5">
    <w:abstractNumId w:val="9"/>
  </w:num>
  <w:num w:numId="6">
    <w:abstractNumId w:val="16"/>
  </w:num>
  <w:num w:numId="7">
    <w:abstractNumId w:val="6"/>
  </w:num>
  <w:num w:numId="8">
    <w:abstractNumId w:val="2"/>
  </w:num>
  <w:num w:numId="9">
    <w:abstractNumId w:val="0"/>
  </w:num>
  <w:num w:numId="10">
    <w:abstractNumId w:val="10"/>
  </w:num>
  <w:num w:numId="11">
    <w:abstractNumId w:val="8"/>
  </w:num>
  <w:num w:numId="12">
    <w:abstractNumId w:val="5"/>
  </w:num>
  <w:num w:numId="13">
    <w:abstractNumId w:val="13"/>
  </w:num>
  <w:num w:numId="14">
    <w:abstractNumId w:val="14"/>
  </w:num>
  <w:num w:numId="15">
    <w:abstractNumId w:val="11"/>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BCE"/>
    <w:rsid w:val="000070FB"/>
    <w:rsid w:val="0002538B"/>
    <w:rsid w:val="00025596"/>
    <w:rsid w:val="00036D9E"/>
    <w:rsid w:val="0004033B"/>
    <w:rsid w:val="000536FE"/>
    <w:rsid w:val="00087700"/>
    <w:rsid w:val="000931F5"/>
    <w:rsid w:val="00094DF4"/>
    <w:rsid w:val="000B2A28"/>
    <w:rsid w:val="000D645A"/>
    <w:rsid w:val="000F3E26"/>
    <w:rsid w:val="00100A77"/>
    <w:rsid w:val="00107F6F"/>
    <w:rsid w:val="00112D3F"/>
    <w:rsid w:val="0014769E"/>
    <w:rsid w:val="00175998"/>
    <w:rsid w:val="00176781"/>
    <w:rsid w:val="00186047"/>
    <w:rsid w:val="00191568"/>
    <w:rsid w:val="001E4BCE"/>
    <w:rsid w:val="001F72B4"/>
    <w:rsid w:val="002138A6"/>
    <w:rsid w:val="0022269F"/>
    <w:rsid w:val="00223CAC"/>
    <w:rsid w:val="00270636"/>
    <w:rsid w:val="002753E3"/>
    <w:rsid w:val="0027545F"/>
    <w:rsid w:val="002804A4"/>
    <w:rsid w:val="00291929"/>
    <w:rsid w:val="00291A98"/>
    <w:rsid w:val="002C1108"/>
    <w:rsid w:val="002E16DE"/>
    <w:rsid w:val="002F2A40"/>
    <w:rsid w:val="00302E25"/>
    <w:rsid w:val="0031501F"/>
    <w:rsid w:val="00316754"/>
    <w:rsid w:val="00322C85"/>
    <w:rsid w:val="00331A65"/>
    <w:rsid w:val="003A4B9E"/>
    <w:rsid w:val="003C4B13"/>
    <w:rsid w:val="003C6BA0"/>
    <w:rsid w:val="003E17B7"/>
    <w:rsid w:val="00414981"/>
    <w:rsid w:val="0043526D"/>
    <w:rsid w:val="00447B33"/>
    <w:rsid w:val="0045612A"/>
    <w:rsid w:val="00462A96"/>
    <w:rsid w:val="00487762"/>
    <w:rsid w:val="00492B62"/>
    <w:rsid w:val="004B4CBE"/>
    <w:rsid w:val="004B5E91"/>
    <w:rsid w:val="004D4179"/>
    <w:rsid w:val="004E2782"/>
    <w:rsid w:val="005204E0"/>
    <w:rsid w:val="005213F3"/>
    <w:rsid w:val="005229EB"/>
    <w:rsid w:val="00530115"/>
    <w:rsid w:val="00535039"/>
    <w:rsid w:val="00544834"/>
    <w:rsid w:val="00547FA0"/>
    <w:rsid w:val="0056114D"/>
    <w:rsid w:val="00591A00"/>
    <w:rsid w:val="005A4930"/>
    <w:rsid w:val="005C0389"/>
    <w:rsid w:val="005F2E0F"/>
    <w:rsid w:val="005F73BA"/>
    <w:rsid w:val="00607215"/>
    <w:rsid w:val="00624452"/>
    <w:rsid w:val="006414B3"/>
    <w:rsid w:val="00653198"/>
    <w:rsid w:val="006A65C1"/>
    <w:rsid w:val="006D098F"/>
    <w:rsid w:val="006F14FE"/>
    <w:rsid w:val="00705A50"/>
    <w:rsid w:val="00710E98"/>
    <w:rsid w:val="007346D2"/>
    <w:rsid w:val="00755DC9"/>
    <w:rsid w:val="00757D4A"/>
    <w:rsid w:val="00764A8D"/>
    <w:rsid w:val="007966E3"/>
    <w:rsid w:val="007A4FE9"/>
    <w:rsid w:val="00804DC9"/>
    <w:rsid w:val="00847773"/>
    <w:rsid w:val="008550F3"/>
    <w:rsid w:val="00863E9B"/>
    <w:rsid w:val="00864EC5"/>
    <w:rsid w:val="00873DDF"/>
    <w:rsid w:val="00880913"/>
    <w:rsid w:val="008830E7"/>
    <w:rsid w:val="00892F36"/>
    <w:rsid w:val="008A4CC3"/>
    <w:rsid w:val="008C0C0E"/>
    <w:rsid w:val="008D4871"/>
    <w:rsid w:val="008E013E"/>
    <w:rsid w:val="008E1364"/>
    <w:rsid w:val="008E7294"/>
    <w:rsid w:val="008E7574"/>
    <w:rsid w:val="008F28CD"/>
    <w:rsid w:val="008F567E"/>
    <w:rsid w:val="008F674A"/>
    <w:rsid w:val="0090043E"/>
    <w:rsid w:val="00905449"/>
    <w:rsid w:val="009246AB"/>
    <w:rsid w:val="00944778"/>
    <w:rsid w:val="009574D9"/>
    <w:rsid w:val="009603DD"/>
    <w:rsid w:val="00964401"/>
    <w:rsid w:val="00965B4D"/>
    <w:rsid w:val="00990442"/>
    <w:rsid w:val="009A5842"/>
    <w:rsid w:val="009C42C7"/>
    <w:rsid w:val="00A05E5A"/>
    <w:rsid w:val="00A20776"/>
    <w:rsid w:val="00A27C60"/>
    <w:rsid w:val="00A42C85"/>
    <w:rsid w:val="00A43CC8"/>
    <w:rsid w:val="00A56424"/>
    <w:rsid w:val="00A71D61"/>
    <w:rsid w:val="00A8310A"/>
    <w:rsid w:val="00A93B43"/>
    <w:rsid w:val="00AB5FCA"/>
    <w:rsid w:val="00AD3287"/>
    <w:rsid w:val="00B11C0C"/>
    <w:rsid w:val="00B1313E"/>
    <w:rsid w:val="00B40F56"/>
    <w:rsid w:val="00B545CF"/>
    <w:rsid w:val="00B67451"/>
    <w:rsid w:val="00B843FA"/>
    <w:rsid w:val="00BB2B35"/>
    <w:rsid w:val="00BB49A2"/>
    <w:rsid w:val="00BC43FB"/>
    <w:rsid w:val="00BD3AE4"/>
    <w:rsid w:val="00BE0B41"/>
    <w:rsid w:val="00BF565A"/>
    <w:rsid w:val="00C40992"/>
    <w:rsid w:val="00C55B42"/>
    <w:rsid w:val="00C56ED3"/>
    <w:rsid w:val="00C6130A"/>
    <w:rsid w:val="00C93400"/>
    <w:rsid w:val="00C939E7"/>
    <w:rsid w:val="00CA4902"/>
    <w:rsid w:val="00CD25A5"/>
    <w:rsid w:val="00CD6D48"/>
    <w:rsid w:val="00CE3762"/>
    <w:rsid w:val="00D07F29"/>
    <w:rsid w:val="00D16675"/>
    <w:rsid w:val="00D16A58"/>
    <w:rsid w:val="00D24A32"/>
    <w:rsid w:val="00D30242"/>
    <w:rsid w:val="00D47DF0"/>
    <w:rsid w:val="00D67F11"/>
    <w:rsid w:val="00D7585E"/>
    <w:rsid w:val="00D9137A"/>
    <w:rsid w:val="00D9375F"/>
    <w:rsid w:val="00D9590B"/>
    <w:rsid w:val="00DA0B79"/>
    <w:rsid w:val="00DB235B"/>
    <w:rsid w:val="00DD0A89"/>
    <w:rsid w:val="00DE76B2"/>
    <w:rsid w:val="00E23FE3"/>
    <w:rsid w:val="00E54A24"/>
    <w:rsid w:val="00E62942"/>
    <w:rsid w:val="00E72585"/>
    <w:rsid w:val="00E800FA"/>
    <w:rsid w:val="00E81E38"/>
    <w:rsid w:val="00E86FB7"/>
    <w:rsid w:val="00EA7E91"/>
    <w:rsid w:val="00EC2D8D"/>
    <w:rsid w:val="00ED151A"/>
    <w:rsid w:val="00EE09DB"/>
    <w:rsid w:val="00EE1FD0"/>
    <w:rsid w:val="00EE61FA"/>
    <w:rsid w:val="00F0543B"/>
    <w:rsid w:val="00F5095D"/>
    <w:rsid w:val="00F56549"/>
    <w:rsid w:val="00F57E51"/>
    <w:rsid w:val="00F60CF9"/>
    <w:rsid w:val="00F6386D"/>
    <w:rsid w:val="00F84B9D"/>
    <w:rsid w:val="00FA5BAC"/>
    <w:rsid w:val="00FB0053"/>
    <w:rsid w:val="00FC4A5C"/>
    <w:rsid w:val="00FE2BEC"/>
    <w:rsid w:val="00FE4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E"/>
    <w:rPr>
      <w:rFonts w:ascii="Times New Roman" w:eastAsia="MS Mincho" w:hAnsi="Times New Roman"/>
      <w:sz w:val="24"/>
      <w:szCs w:val="24"/>
      <w:lang w:val="en-US" w:eastAsia="ja-JP"/>
    </w:rPr>
  </w:style>
  <w:style w:type="paragraph" w:styleId="Heading2">
    <w:name w:val="heading 2"/>
    <w:basedOn w:val="Normal"/>
    <w:next w:val="Normal"/>
    <w:link w:val="Heading2Char"/>
    <w:uiPriority w:val="99"/>
    <w:qFormat/>
    <w:rsid w:val="001E4BCE"/>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E4BCE"/>
    <w:rPr>
      <w:rFonts w:ascii="Arial" w:hAnsi="Arial" w:cs="Arial"/>
      <w:b/>
      <w:bCs/>
      <w:i/>
      <w:iCs/>
      <w:sz w:val="28"/>
      <w:szCs w:val="28"/>
    </w:rPr>
  </w:style>
  <w:style w:type="paragraph" w:styleId="Caption">
    <w:name w:val="caption"/>
    <w:basedOn w:val="Normal"/>
    <w:next w:val="Normal"/>
    <w:uiPriority w:val="99"/>
    <w:qFormat/>
    <w:rsid w:val="00D47DF0"/>
    <w:rPr>
      <w:b/>
      <w:bCs/>
      <w:color w:val="4F81BD"/>
      <w:sz w:val="18"/>
      <w:szCs w:val="18"/>
    </w:rPr>
  </w:style>
  <w:style w:type="paragraph" w:styleId="ListParagraph">
    <w:name w:val="List Paragraph"/>
    <w:basedOn w:val="Normal"/>
    <w:uiPriority w:val="99"/>
    <w:qFormat/>
    <w:rsid w:val="00D47DF0"/>
    <w:pPr>
      <w:ind w:left="720"/>
      <w:contextualSpacing/>
    </w:pPr>
  </w:style>
  <w:style w:type="paragraph" w:styleId="Title">
    <w:name w:val="Title"/>
    <w:basedOn w:val="Normal"/>
    <w:link w:val="TitleChar"/>
    <w:uiPriority w:val="99"/>
    <w:qFormat/>
    <w:rsid w:val="001E4BCE"/>
    <w:pPr>
      <w:spacing w:line="480" w:lineRule="auto"/>
      <w:jc w:val="center"/>
    </w:pPr>
    <w:rPr>
      <w:rFonts w:eastAsia="Times New Roman"/>
      <w:b/>
      <w:bCs/>
      <w:szCs w:val="20"/>
      <w:lang w:val="en-GB" w:eastAsia="en-US"/>
    </w:rPr>
  </w:style>
  <w:style w:type="character" w:customStyle="1" w:styleId="TitleChar">
    <w:name w:val="Title Char"/>
    <w:basedOn w:val="DefaultParagraphFont"/>
    <w:link w:val="Title"/>
    <w:uiPriority w:val="99"/>
    <w:locked/>
    <w:rsid w:val="001E4BCE"/>
    <w:rPr>
      <w:rFonts w:ascii="Times New Roman" w:hAnsi="Times New Roman" w:cs="Times New Roman"/>
      <w:b/>
      <w:bCs/>
      <w:sz w:val="20"/>
      <w:szCs w:val="20"/>
      <w:lang w:val="en-GB"/>
    </w:rPr>
  </w:style>
  <w:style w:type="paragraph" w:customStyle="1" w:styleId="DefaultText">
    <w:name w:val="Default Text"/>
    <w:basedOn w:val="Normal"/>
    <w:uiPriority w:val="99"/>
    <w:rsid w:val="001E4BCE"/>
    <w:pPr>
      <w:overflowPunct w:val="0"/>
      <w:autoSpaceDE w:val="0"/>
      <w:autoSpaceDN w:val="0"/>
      <w:adjustRightInd w:val="0"/>
    </w:pPr>
    <w:rPr>
      <w:rFonts w:eastAsia="Times New Roman"/>
      <w:szCs w:val="20"/>
      <w:lang w:eastAsia="en-US"/>
    </w:rPr>
  </w:style>
  <w:style w:type="paragraph" w:styleId="BodyText3">
    <w:name w:val="Body Text 3"/>
    <w:basedOn w:val="Normal"/>
    <w:link w:val="BodyText3Char"/>
    <w:uiPriority w:val="99"/>
    <w:rsid w:val="001E4BCE"/>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locked/>
    <w:rsid w:val="001E4BCE"/>
    <w:rPr>
      <w:rFonts w:ascii="Times New Roman" w:hAnsi="Times New Roman" w:cs="Times New Roman"/>
      <w:sz w:val="16"/>
      <w:szCs w:val="16"/>
    </w:rPr>
  </w:style>
  <w:style w:type="character" w:customStyle="1" w:styleId="introduction1">
    <w:name w:val="introduction1"/>
    <w:basedOn w:val="DefaultParagraphFont"/>
    <w:uiPriority w:val="99"/>
    <w:rsid w:val="001E4BCE"/>
    <w:rPr>
      <w:rFonts w:ascii="Arial" w:hAnsi="Arial" w:cs="Arial"/>
      <w:sz w:val="13"/>
      <w:szCs w:val="13"/>
    </w:rPr>
  </w:style>
  <w:style w:type="character" w:customStyle="1" w:styleId="dropped1">
    <w:name w:val="dropped1"/>
    <w:basedOn w:val="DefaultParagraphFont"/>
    <w:uiPriority w:val="99"/>
    <w:rsid w:val="001E4BCE"/>
    <w:rPr>
      <w:rFonts w:ascii="Arial" w:hAnsi="Arial" w:cs="Arial"/>
      <w:b/>
      <w:bCs/>
      <w:color w:val="000000"/>
      <w:sz w:val="14"/>
      <w:szCs w:val="14"/>
    </w:rPr>
  </w:style>
  <w:style w:type="table" w:styleId="TableGrid">
    <w:name w:val="Table Grid"/>
    <w:basedOn w:val="TableNormal"/>
    <w:uiPriority w:val="99"/>
    <w:rsid w:val="00864E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6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56114D"/>
    <w:rPr>
      <w:rFonts w:ascii="Courier New" w:hAnsi="Courier New" w:cs="Courier New"/>
    </w:rPr>
  </w:style>
  <w:style w:type="character" w:customStyle="1" w:styleId="day7">
    <w:name w:val="da y7"/>
    <w:basedOn w:val="DefaultParagraphFont"/>
    <w:uiPriority w:val="99"/>
    <w:rsid w:val="003E17B7"/>
    <w:rPr>
      <w:rFonts w:cs="Times New Roman"/>
    </w:rPr>
  </w:style>
  <w:style w:type="character" w:styleId="Hyperlink">
    <w:name w:val="Hyperlink"/>
    <w:basedOn w:val="DefaultParagraphFont"/>
    <w:uiPriority w:val="99"/>
    <w:rsid w:val="003E17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russia.ru" TargetMode="External"/><Relationship Id="rId5" Type="http://schemas.openxmlformats.org/officeDocument/2006/relationships/hyperlink" Target="http://www.tbpolicy.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7</Pages>
  <Words>2367</Words>
  <Characters>13498</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TERMS OF REFERENCE</dc:title>
  <dc:subject/>
  <dc:creator>waleed</dc:creator>
  <cp:keywords/>
  <dc:description/>
  <cp:lastModifiedBy>tfomicheva</cp:lastModifiedBy>
  <cp:revision>5</cp:revision>
  <cp:lastPrinted>2009-06-21T21:04:00Z</cp:lastPrinted>
  <dcterms:created xsi:type="dcterms:W3CDTF">2010-09-24T12:49:00Z</dcterms:created>
  <dcterms:modified xsi:type="dcterms:W3CDTF">2011-02-14T14:58:00Z</dcterms:modified>
</cp:coreProperties>
</file>